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150A3" w14:textId="107ED660" w:rsidR="00345E1A" w:rsidRDefault="00345E1A" w:rsidP="00345E1A">
      <w:pPr>
        <w:spacing w:before="240" w:after="60" w:line="280" w:lineRule="exact"/>
        <w:rPr>
          <w:rFonts w:ascii="Arial Black" w:hAnsi="Arial Black"/>
          <w:sz w:val="28"/>
          <w:szCs w:val="32"/>
        </w:rPr>
      </w:pPr>
      <w:r w:rsidRPr="0002539B">
        <w:rPr>
          <w:rFonts w:ascii="Arial Black" w:hAnsi="Arial Black"/>
          <w:sz w:val="28"/>
          <w:szCs w:val="32"/>
        </w:rPr>
        <w:t xml:space="preserve">COVID-19 </w:t>
      </w:r>
      <w:r>
        <w:rPr>
          <w:rFonts w:ascii="Arial Black" w:hAnsi="Arial Black"/>
          <w:sz w:val="28"/>
          <w:szCs w:val="32"/>
        </w:rPr>
        <w:t xml:space="preserve">Kontaktdatenblatt </w:t>
      </w:r>
      <w:bookmarkStart w:id="0" w:name="_Hlk54993065"/>
      <w:r>
        <w:rPr>
          <w:rFonts w:ascii="Arial Black" w:hAnsi="Arial Black"/>
          <w:sz w:val="28"/>
          <w:szCs w:val="32"/>
        </w:rPr>
        <w:t xml:space="preserve">für </w:t>
      </w:r>
      <w:r>
        <w:rPr>
          <w:rFonts w:ascii="Arial Black" w:hAnsi="Arial Black"/>
          <w:sz w:val="28"/>
          <w:szCs w:val="32"/>
        </w:rPr>
        <w:t>Veranstaltung im Waldschulzimmer</w:t>
      </w:r>
      <w:bookmarkEnd w:id="0"/>
      <w:r>
        <w:rPr>
          <w:rFonts w:ascii="Arial Black" w:hAnsi="Arial Black"/>
          <w:sz w:val="28"/>
          <w:szCs w:val="32"/>
        </w:rPr>
        <w:t xml:space="preserve"> der H</w:t>
      </w:r>
      <w:r>
        <w:rPr>
          <w:rFonts w:ascii="Arial Black" w:hAnsi="Arial Black"/>
          <w:sz w:val="28"/>
          <w:szCs w:val="32"/>
        </w:rPr>
        <w:t>KOW</w:t>
      </w:r>
    </w:p>
    <w:p w14:paraId="6D8F7A91" w14:textId="77777777" w:rsidR="00345E1A" w:rsidRPr="001A337E" w:rsidRDefault="00345E1A" w:rsidP="00345E1A">
      <w:pPr>
        <w:pStyle w:val="KeinLeerraum"/>
      </w:pPr>
      <w:r w:rsidRPr="001A337E">
        <w:t>Veranstaltung</w:t>
      </w:r>
      <w:r>
        <w:t>sdatum:</w:t>
      </w:r>
      <w:r>
        <w:tab/>
      </w:r>
      <w:sdt>
        <w:sdtPr>
          <w:id w:val="1564757928"/>
          <w:placeholder>
            <w:docPart w:val="611A1E244AD94836A6596BBC1AB4658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823168">
            <w:rPr>
              <w:rStyle w:val="Platzhaltertext"/>
            </w:rPr>
            <w:t>Klicken oder tippen Sie, um ein Datum einzugeben.</w:t>
          </w:r>
        </w:sdtContent>
      </w:sdt>
    </w:p>
    <w:p w14:paraId="345E0889" w14:textId="77777777" w:rsidR="00345E1A" w:rsidRDefault="00345E1A" w:rsidP="00345E1A">
      <w:pPr>
        <w:pStyle w:val="KeinLeerraum"/>
      </w:pPr>
      <w:r w:rsidRPr="001A337E">
        <w:t>Veranstalter:</w:t>
      </w:r>
      <w:r>
        <w:tab/>
      </w:r>
      <w:r>
        <w:tab/>
      </w:r>
      <w:r>
        <w:tab/>
      </w:r>
      <w:sdt>
        <w:sdtPr>
          <w:id w:val="1605759665"/>
          <w:placeholder>
            <w:docPart w:val="E6CEEBC1EE6F4E3887B93A7C404946E0"/>
          </w:placeholder>
          <w:showingPlcHdr/>
          <w:text/>
        </w:sdtPr>
        <w:sdtContent>
          <w:r w:rsidRPr="00823168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 xml:space="preserve">den Namen </w:t>
          </w:r>
          <w:r w:rsidRPr="00823168">
            <w:rPr>
              <w:rStyle w:val="Platzhaltertext"/>
            </w:rPr>
            <w:t>einzugeben.</w:t>
          </w:r>
        </w:sdtContent>
      </w:sdt>
    </w:p>
    <w:p w14:paraId="623F579E" w14:textId="5F59DA31" w:rsidR="00094FE0" w:rsidRDefault="00552F7F" w:rsidP="00552F7F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Kontaktdaten im Si</w:t>
      </w:r>
      <w:r w:rsidR="00AC55B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ne von Art. 5 </w:t>
      </w:r>
      <w:r w:rsidRPr="009D1986">
        <w:rPr>
          <w:rFonts w:ascii="Arial" w:hAnsi="Arial" w:cs="Arial"/>
          <w:sz w:val="24"/>
          <w:szCs w:val="24"/>
        </w:rPr>
        <w:t xml:space="preserve">der </w:t>
      </w:r>
      <w:r w:rsidR="00345E1A">
        <w:rPr>
          <w:rFonts w:ascii="Arial" w:hAnsi="Arial" w:cs="Arial"/>
          <w:sz w:val="24"/>
          <w:szCs w:val="24"/>
        </w:rPr>
        <w:t>«</w:t>
      </w:r>
      <w:r w:rsidRPr="009D1986">
        <w:rPr>
          <w:rFonts w:ascii="Arial" w:hAnsi="Arial" w:cs="Arial"/>
          <w:sz w:val="24"/>
          <w:szCs w:val="24"/>
        </w:rPr>
        <w:t>Covid-19-Verordnung besondere Lage</w:t>
      </w:r>
      <w:r w:rsidR="00345E1A">
        <w:rPr>
          <w:rFonts w:ascii="Arial" w:hAnsi="Arial" w:cs="Arial"/>
          <w:sz w:val="24"/>
          <w:szCs w:val="24"/>
        </w:rPr>
        <w:t>»</w:t>
      </w:r>
    </w:p>
    <w:p w14:paraId="46A38C87" w14:textId="7FD331D6" w:rsidR="00552F7F" w:rsidRDefault="00552F7F" w:rsidP="00552F7F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Kontaktdaten werden im Rahmen des Schutzkonzeptes erhoben, </w:t>
      </w:r>
      <w:r w:rsidR="00345E1A">
        <w:rPr>
          <w:rFonts w:ascii="Arial" w:hAnsi="Arial" w:cs="Arial"/>
          <w:sz w:val="24"/>
          <w:szCs w:val="24"/>
        </w:rPr>
        <w:t xml:space="preserve">weil </w:t>
      </w:r>
      <w:r>
        <w:rPr>
          <w:rFonts w:ascii="Arial" w:hAnsi="Arial" w:cs="Arial"/>
          <w:sz w:val="24"/>
          <w:szCs w:val="24"/>
        </w:rPr>
        <w:t>nicht ausgeschlossen werden kann, dass im Rahmen der Veranstaltung der</w:t>
      </w:r>
      <w:r w:rsidRPr="006D742A">
        <w:rPr>
          <w:rFonts w:ascii="Arial" w:hAnsi="Arial" w:cs="Arial"/>
          <w:sz w:val="24"/>
          <w:szCs w:val="24"/>
        </w:rPr>
        <w:t xml:space="preserve"> erforderliche Abstand </w:t>
      </w:r>
      <w:r>
        <w:rPr>
          <w:rFonts w:ascii="Arial" w:hAnsi="Arial" w:cs="Arial"/>
          <w:sz w:val="24"/>
          <w:szCs w:val="24"/>
        </w:rPr>
        <w:t xml:space="preserve">unterschritten wird und sich das </w:t>
      </w:r>
      <w:r w:rsidRPr="006D742A">
        <w:rPr>
          <w:rFonts w:ascii="Arial" w:hAnsi="Arial" w:cs="Arial"/>
          <w:sz w:val="24"/>
          <w:szCs w:val="24"/>
        </w:rPr>
        <w:t>Infektionsrisiko</w:t>
      </w:r>
      <w:r>
        <w:rPr>
          <w:rFonts w:ascii="Arial" w:hAnsi="Arial" w:cs="Arial"/>
          <w:sz w:val="24"/>
          <w:szCs w:val="24"/>
        </w:rPr>
        <w:t xml:space="preserve"> </w:t>
      </w:r>
      <w:r w:rsidRPr="006D742A">
        <w:rPr>
          <w:rFonts w:ascii="Arial" w:hAnsi="Arial" w:cs="Arial"/>
          <w:sz w:val="24"/>
          <w:szCs w:val="24"/>
        </w:rPr>
        <w:t>erhöht</w:t>
      </w:r>
      <w:r>
        <w:rPr>
          <w:rFonts w:ascii="Arial" w:hAnsi="Arial" w:cs="Arial"/>
          <w:sz w:val="24"/>
          <w:szCs w:val="24"/>
        </w:rPr>
        <w:t xml:space="preserve">. </w:t>
      </w:r>
      <w:r w:rsidRPr="003268C1">
        <w:rPr>
          <w:rFonts w:ascii="Arial" w:hAnsi="Arial" w:cs="Arial"/>
          <w:sz w:val="24"/>
          <w:szCs w:val="24"/>
        </w:rPr>
        <w:t>Die Daten werden der zuständigen kantonalen Stelle auf deren Aufforderung hin elektronisch ausgehändigt. Die Kontaktdaten werden einzig dazu verwendet und 14 Tage nach der Versammlung vernichtet</w:t>
      </w:r>
      <w:r w:rsidR="00BD07AE">
        <w:rPr>
          <w:rFonts w:ascii="Arial" w:hAnsi="Arial" w:cs="Arial"/>
          <w:sz w:val="24"/>
          <w:szCs w:val="24"/>
        </w:rPr>
        <w:t>.</w:t>
      </w:r>
    </w:p>
    <w:tbl>
      <w:tblPr>
        <w:tblStyle w:val="Tabellenraster"/>
        <w:tblW w:w="14061" w:type="dxa"/>
        <w:tblLayout w:type="fixed"/>
        <w:tblLook w:val="04A0" w:firstRow="1" w:lastRow="0" w:firstColumn="1" w:lastColumn="0" w:noHBand="0" w:noVBand="1"/>
      </w:tblPr>
      <w:tblGrid>
        <w:gridCol w:w="624"/>
        <w:gridCol w:w="3402"/>
        <w:gridCol w:w="3402"/>
        <w:gridCol w:w="3402"/>
        <w:gridCol w:w="3231"/>
      </w:tblGrid>
      <w:tr w:rsidR="00345E1A" w14:paraId="590BBD58" w14:textId="77777777" w:rsidTr="008B2FB0">
        <w:trPr>
          <w:trHeight w:val="454"/>
        </w:trPr>
        <w:tc>
          <w:tcPr>
            <w:tcW w:w="624" w:type="dxa"/>
          </w:tcPr>
          <w:p w14:paraId="26F92509" w14:textId="3CD40CD8" w:rsidR="00345E1A" w:rsidRPr="00552F7F" w:rsidRDefault="00345E1A" w:rsidP="00062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402" w:type="dxa"/>
          </w:tcPr>
          <w:p w14:paraId="41F1D48E" w14:textId="24E60276" w:rsidR="00345E1A" w:rsidRPr="00552F7F" w:rsidRDefault="00345E1A" w:rsidP="00062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F7F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7574144D" w14:textId="165E0DEB" w:rsidR="00345E1A" w:rsidRPr="00552F7F" w:rsidRDefault="00345E1A" w:rsidP="00062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F7F">
              <w:rPr>
                <w:rFonts w:ascii="Arial" w:hAnsi="Arial" w:cs="Arial"/>
                <w:b/>
                <w:bCs/>
                <w:sz w:val="24"/>
                <w:szCs w:val="24"/>
              </w:rPr>
              <w:t>Vorname</w:t>
            </w:r>
          </w:p>
        </w:tc>
        <w:tc>
          <w:tcPr>
            <w:tcW w:w="3402" w:type="dxa"/>
          </w:tcPr>
          <w:p w14:paraId="013BC5DD" w14:textId="79C0714C" w:rsidR="00345E1A" w:rsidRPr="00552F7F" w:rsidRDefault="00345E1A" w:rsidP="00062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F7F">
              <w:rPr>
                <w:rFonts w:ascii="Arial" w:hAnsi="Arial" w:cs="Arial"/>
                <w:b/>
                <w:bCs/>
                <w:sz w:val="24"/>
                <w:szCs w:val="24"/>
              </w:rPr>
              <w:t>Wohnort</w:t>
            </w:r>
          </w:p>
        </w:tc>
        <w:tc>
          <w:tcPr>
            <w:tcW w:w="3231" w:type="dxa"/>
          </w:tcPr>
          <w:p w14:paraId="6D22545F" w14:textId="0B94BB5F" w:rsidR="00345E1A" w:rsidRPr="00552F7F" w:rsidRDefault="00345E1A" w:rsidP="000627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2F7F">
              <w:rPr>
                <w:rFonts w:ascii="Arial" w:hAnsi="Arial" w:cs="Arial"/>
                <w:b/>
                <w:bCs/>
                <w:sz w:val="24"/>
                <w:szCs w:val="24"/>
              </w:rPr>
              <w:t>Telefon-Nummer</w:t>
            </w:r>
          </w:p>
        </w:tc>
      </w:tr>
      <w:tr w:rsidR="008B2FB0" w14:paraId="24ED8E76" w14:textId="77777777" w:rsidTr="008B2FB0">
        <w:trPr>
          <w:trHeight w:val="454"/>
        </w:trPr>
        <w:tc>
          <w:tcPr>
            <w:tcW w:w="624" w:type="dxa"/>
          </w:tcPr>
          <w:p w14:paraId="2EE8C149" w14:textId="60CCACBC" w:rsidR="008B2FB0" w:rsidRPr="00345E1A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6BAF83" w14:textId="3F0E9EA4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39068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BD9136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978A8B8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7CDE3E33" w14:textId="77777777" w:rsidTr="008B2FB0">
        <w:trPr>
          <w:trHeight w:val="454"/>
        </w:trPr>
        <w:tc>
          <w:tcPr>
            <w:tcW w:w="624" w:type="dxa"/>
          </w:tcPr>
          <w:p w14:paraId="23FD7159" w14:textId="058D3FEA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7F02D5" w14:textId="324BE0D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9C878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F086AA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0F0B1B6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0E6CB480" w14:textId="77777777" w:rsidTr="008B2FB0">
        <w:trPr>
          <w:trHeight w:val="454"/>
        </w:trPr>
        <w:tc>
          <w:tcPr>
            <w:tcW w:w="624" w:type="dxa"/>
          </w:tcPr>
          <w:p w14:paraId="004D5EC3" w14:textId="16D9B37A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505155F" w14:textId="4CF2239F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11DE9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B9605A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564931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28245022" w14:textId="77777777" w:rsidTr="008B2FB0">
        <w:trPr>
          <w:trHeight w:val="454"/>
        </w:trPr>
        <w:tc>
          <w:tcPr>
            <w:tcW w:w="624" w:type="dxa"/>
          </w:tcPr>
          <w:p w14:paraId="2D4FF852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1CE7C6" w14:textId="333903B5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F4682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D4C761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95BF72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21EE6A63" w14:textId="77777777" w:rsidTr="008B2FB0">
        <w:trPr>
          <w:trHeight w:val="454"/>
        </w:trPr>
        <w:tc>
          <w:tcPr>
            <w:tcW w:w="624" w:type="dxa"/>
          </w:tcPr>
          <w:p w14:paraId="5063AED0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D78EEE" w14:textId="6FF6212D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93275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58F724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10E054E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2DFFDFAD" w14:textId="77777777" w:rsidTr="008B2FB0">
        <w:trPr>
          <w:trHeight w:val="454"/>
        </w:trPr>
        <w:tc>
          <w:tcPr>
            <w:tcW w:w="624" w:type="dxa"/>
          </w:tcPr>
          <w:p w14:paraId="0A0D760B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8EAA7E" w14:textId="1B3637F5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2F4CC2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6A09608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9A870E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1E3FC52E" w14:textId="77777777" w:rsidTr="008B2FB0">
        <w:trPr>
          <w:trHeight w:val="454"/>
        </w:trPr>
        <w:tc>
          <w:tcPr>
            <w:tcW w:w="624" w:type="dxa"/>
          </w:tcPr>
          <w:p w14:paraId="6ED37348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E507E4C" w14:textId="417634C6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09EBE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AC8D0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AAC477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7FFD202A" w14:textId="77777777" w:rsidTr="008B2FB0">
        <w:trPr>
          <w:trHeight w:val="454"/>
        </w:trPr>
        <w:tc>
          <w:tcPr>
            <w:tcW w:w="624" w:type="dxa"/>
          </w:tcPr>
          <w:p w14:paraId="5499ECAC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19663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731CC0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22EA9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68F3BF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7BEC61C9" w14:textId="77777777" w:rsidTr="008B2FB0">
        <w:trPr>
          <w:trHeight w:val="454"/>
        </w:trPr>
        <w:tc>
          <w:tcPr>
            <w:tcW w:w="624" w:type="dxa"/>
          </w:tcPr>
          <w:p w14:paraId="643F2E34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6DC61E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A57D3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C08E33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81C2CB8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03AF11DE" w14:textId="77777777" w:rsidTr="008B2FB0">
        <w:trPr>
          <w:trHeight w:val="454"/>
        </w:trPr>
        <w:tc>
          <w:tcPr>
            <w:tcW w:w="624" w:type="dxa"/>
          </w:tcPr>
          <w:p w14:paraId="36705F25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FFEE37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69EC1B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939C6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4BE3F80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7BE2F840" w14:textId="77777777" w:rsidTr="008B2FB0">
        <w:trPr>
          <w:trHeight w:val="454"/>
        </w:trPr>
        <w:tc>
          <w:tcPr>
            <w:tcW w:w="624" w:type="dxa"/>
          </w:tcPr>
          <w:p w14:paraId="6E4D25A5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AA2D6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9C384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3290683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7EBCB4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1E91C591" w14:textId="77777777" w:rsidTr="008B2FB0">
        <w:trPr>
          <w:trHeight w:val="454"/>
        </w:trPr>
        <w:tc>
          <w:tcPr>
            <w:tcW w:w="624" w:type="dxa"/>
          </w:tcPr>
          <w:p w14:paraId="4D5AA0B1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D3807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F3363B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17464B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9481D1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4C35497F" w14:textId="77777777" w:rsidTr="008B2FB0">
        <w:trPr>
          <w:trHeight w:val="454"/>
        </w:trPr>
        <w:tc>
          <w:tcPr>
            <w:tcW w:w="624" w:type="dxa"/>
          </w:tcPr>
          <w:p w14:paraId="595511F5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9ECC6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A13800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24524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174783B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332C508C" w14:textId="77777777" w:rsidTr="008B2FB0">
        <w:trPr>
          <w:trHeight w:val="454"/>
        </w:trPr>
        <w:tc>
          <w:tcPr>
            <w:tcW w:w="624" w:type="dxa"/>
          </w:tcPr>
          <w:p w14:paraId="335173B7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D1008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0D4A94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F2D0F4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946FB8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3F6A236B" w14:textId="77777777" w:rsidTr="008B2FB0">
        <w:trPr>
          <w:trHeight w:val="454"/>
        </w:trPr>
        <w:tc>
          <w:tcPr>
            <w:tcW w:w="624" w:type="dxa"/>
          </w:tcPr>
          <w:p w14:paraId="461AD0EB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CD9AD8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3BA114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435D59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04EF06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077696C4" w14:textId="77777777" w:rsidTr="008B2FB0">
        <w:trPr>
          <w:trHeight w:val="454"/>
        </w:trPr>
        <w:tc>
          <w:tcPr>
            <w:tcW w:w="624" w:type="dxa"/>
          </w:tcPr>
          <w:p w14:paraId="65DDA4F3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30DD96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59A65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506A93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7154EA2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21B87688" w14:textId="77777777" w:rsidTr="008B2FB0">
        <w:trPr>
          <w:trHeight w:val="454"/>
        </w:trPr>
        <w:tc>
          <w:tcPr>
            <w:tcW w:w="624" w:type="dxa"/>
          </w:tcPr>
          <w:p w14:paraId="727994F3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D5412E8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D66260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D828E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1165B4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5A1E9852" w14:textId="77777777" w:rsidTr="008B2FB0">
        <w:trPr>
          <w:trHeight w:val="454"/>
        </w:trPr>
        <w:tc>
          <w:tcPr>
            <w:tcW w:w="624" w:type="dxa"/>
          </w:tcPr>
          <w:p w14:paraId="3C5CF680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697061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0917F3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88F8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00D72E7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2CFFCBA0" w14:textId="77777777" w:rsidTr="008B2FB0">
        <w:trPr>
          <w:trHeight w:val="454"/>
        </w:trPr>
        <w:tc>
          <w:tcPr>
            <w:tcW w:w="624" w:type="dxa"/>
          </w:tcPr>
          <w:p w14:paraId="451C1200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EB5A2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EF3176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494FC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586BCA4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72E39433" w14:textId="77777777" w:rsidTr="008B2FB0">
        <w:trPr>
          <w:trHeight w:val="454"/>
        </w:trPr>
        <w:tc>
          <w:tcPr>
            <w:tcW w:w="624" w:type="dxa"/>
          </w:tcPr>
          <w:p w14:paraId="44C2390B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134026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F90D3E2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21D7C62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7039C26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511A7C33" w14:textId="77777777" w:rsidTr="008B2FB0">
        <w:trPr>
          <w:trHeight w:val="454"/>
        </w:trPr>
        <w:tc>
          <w:tcPr>
            <w:tcW w:w="624" w:type="dxa"/>
          </w:tcPr>
          <w:p w14:paraId="5C2072F7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E75F2C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3AF4F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D4D410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5DD86152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71BD1E0A" w14:textId="77777777" w:rsidTr="008B2FB0">
        <w:trPr>
          <w:trHeight w:val="454"/>
        </w:trPr>
        <w:tc>
          <w:tcPr>
            <w:tcW w:w="624" w:type="dxa"/>
          </w:tcPr>
          <w:p w14:paraId="2834CBC3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79CE16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E3D817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AE5C9BD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C793A4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03324D7C" w14:textId="77777777" w:rsidTr="008B2FB0">
        <w:trPr>
          <w:trHeight w:val="454"/>
        </w:trPr>
        <w:tc>
          <w:tcPr>
            <w:tcW w:w="624" w:type="dxa"/>
          </w:tcPr>
          <w:p w14:paraId="34DFC3DA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694975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33B703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400E00E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60A05D90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2FB0" w14:paraId="40D2FD78" w14:textId="77777777" w:rsidTr="008B2FB0">
        <w:trPr>
          <w:trHeight w:val="454"/>
        </w:trPr>
        <w:tc>
          <w:tcPr>
            <w:tcW w:w="624" w:type="dxa"/>
          </w:tcPr>
          <w:p w14:paraId="3E78F755" w14:textId="77777777" w:rsidR="008B2FB0" w:rsidRPr="008B2FB0" w:rsidRDefault="008B2FB0" w:rsidP="008B2FB0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B54DF9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7D17FB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10DDFC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1C4FEA0F" w14:textId="77777777" w:rsidR="008B2FB0" w:rsidRDefault="008B2FB0" w:rsidP="008B2F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D20F26" w14:textId="77777777" w:rsidR="00345E1A" w:rsidRDefault="00345E1A" w:rsidP="00345E1A">
      <w:pPr>
        <w:spacing w:after="60" w:line="300" w:lineRule="exact"/>
        <w:rPr>
          <w:rFonts w:ascii="Arial" w:hAnsi="Arial" w:cs="Arial"/>
          <w:sz w:val="24"/>
          <w:szCs w:val="24"/>
        </w:rPr>
      </w:pPr>
    </w:p>
    <w:p w14:paraId="258D6CB0" w14:textId="58DEBAFC" w:rsidR="00345E1A" w:rsidRDefault="00345E1A" w:rsidP="00345E1A">
      <w:pPr>
        <w:spacing w:after="60" w:line="300" w:lineRule="exact"/>
        <w:rPr>
          <w:rFonts w:ascii="Arial" w:hAnsi="Arial" w:cs="Arial"/>
          <w:sz w:val="24"/>
          <w:szCs w:val="24"/>
        </w:rPr>
      </w:pPr>
      <w:r w:rsidRPr="00823168">
        <w:rPr>
          <w:rFonts w:ascii="Arial" w:hAnsi="Arial" w:cs="Arial"/>
          <w:sz w:val="24"/>
          <w:szCs w:val="24"/>
        </w:rPr>
        <w:t xml:space="preserve">COVID-19-Verantwortlicher </w:t>
      </w:r>
      <w:r>
        <w:rPr>
          <w:rFonts w:ascii="Arial" w:hAnsi="Arial" w:cs="Arial"/>
          <w:sz w:val="24"/>
          <w:szCs w:val="24"/>
        </w:rPr>
        <w:t xml:space="preserve">des Veranstalters </w:t>
      </w:r>
      <w:r w:rsidRPr="00823168">
        <w:rPr>
          <w:rFonts w:ascii="Arial" w:hAnsi="Arial" w:cs="Arial"/>
          <w:sz w:val="24"/>
          <w:szCs w:val="24"/>
        </w:rPr>
        <w:t xml:space="preserve">ist </w:t>
      </w:r>
      <w:sdt>
        <w:sdtPr>
          <w:rPr>
            <w:rFonts w:ascii="Arial" w:hAnsi="Arial" w:cs="Arial"/>
            <w:sz w:val="24"/>
            <w:szCs w:val="24"/>
          </w:rPr>
          <w:id w:val="-593622340"/>
          <w:placeholder>
            <w:docPart w:val="FFED6F70249B49B8B7C43CDDC3546987"/>
          </w:placeholder>
          <w:showingPlcHdr/>
          <w:text/>
        </w:sdtPr>
        <w:sdtContent>
          <w:r w:rsidR="008B2FB0">
            <w:rPr>
              <w:rFonts w:ascii="Arial" w:hAnsi="Arial" w:cs="Arial"/>
              <w:sz w:val="24"/>
              <w:szCs w:val="24"/>
            </w:rPr>
            <w:t xml:space="preserve">Klicken und </w:t>
          </w:r>
          <w:r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  <w:r w:rsidR="008B2FB0">
            <w:rPr>
              <w:rFonts w:ascii="Arial" w:hAnsi="Arial" w:cs="Arial"/>
              <w:sz w:val="24"/>
              <w:szCs w:val="24"/>
            </w:rPr>
            <w:t xml:space="preserve"> eingeben</w:t>
          </w:r>
        </w:sdtContent>
      </w:sdt>
    </w:p>
    <w:p w14:paraId="1AD11E43" w14:textId="1E925A4E" w:rsidR="00AC55B1" w:rsidRPr="00AC55B1" w:rsidRDefault="00AC55B1" w:rsidP="00BD07AE">
      <w:pPr>
        <w:rPr>
          <w:rFonts w:ascii="Arial" w:hAnsi="Arial" w:cs="Arial"/>
          <w:sz w:val="16"/>
          <w:szCs w:val="16"/>
        </w:rPr>
      </w:pPr>
      <w:r w:rsidRPr="00AC55B1">
        <w:rPr>
          <w:rFonts w:ascii="Arial" w:hAnsi="Arial" w:cs="Arial"/>
          <w:sz w:val="16"/>
          <w:szCs w:val="16"/>
        </w:rPr>
        <w:t>30.10.2020</w:t>
      </w:r>
    </w:p>
    <w:sectPr w:rsidR="00AC55B1" w:rsidRPr="00AC55B1" w:rsidSect="00552F7F">
      <w:footerReference w:type="default" r:id="rId8"/>
      <w:pgSz w:w="16838" w:h="11906" w:orient="landscape" w:code="9"/>
      <w:pgMar w:top="1418" w:right="1758" w:bottom="1418" w:left="102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CE072" w14:textId="77777777" w:rsidR="00952724" w:rsidRDefault="00952724" w:rsidP="004A6A12">
      <w:pPr>
        <w:spacing w:after="0" w:line="240" w:lineRule="auto"/>
      </w:pPr>
      <w:r>
        <w:separator/>
      </w:r>
    </w:p>
  </w:endnote>
  <w:endnote w:type="continuationSeparator" w:id="0">
    <w:p w14:paraId="7AD0C2CD" w14:textId="77777777" w:rsidR="00952724" w:rsidRDefault="00952724" w:rsidP="004A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E1B1" w14:textId="77777777" w:rsidR="00E86B6E" w:rsidRPr="00E2735E" w:rsidRDefault="00E86B6E" w:rsidP="00E86B6E">
    <w:pPr>
      <w:pStyle w:val="Fuzeile"/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14:paraId="5C8A3CC2" w14:textId="0D52FDAF" w:rsidR="004A6A12" w:rsidRPr="00E86B6E" w:rsidRDefault="00CE224D" w:rsidP="00BD07AE">
    <w:pPr>
      <w:pStyle w:val="Fuzeile"/>
      <w:pBdr>
        <w:top w:val="single" w:sz="4" w:space="1" w:color="auto"/>
      </w:pBdr>
      <w:jc w:val="right"/>
      <w:rPr>
        <w:rFonts w:ascii="Arial" w:hAnsi="Arial" w:cs="Arial"/>
      </w:rPr>
    </w:pPr>
    <w:r w:rsidRPr="00E2735E">
      <w:rPr>
        <w:rFonts w:ascii="Arial" w:hAnsi="Arial" w:cs="Arial"/>
      </w:rPr>
      <w:ptab w:relativeTo="margin" w:alignment="center" w:leader="none"/>
    </w:r>
    <w:r w:rsidRPr="00E2735E">
      <w:rPr>
        <w:rFonts w:ascii="Arial" w:hAnsi="Arial" w:cs="Arial"/>
        <w:lang w:val="de-DE"/>
      </w:rPr>
      <w:t xml:space="preserve">Seite </w:t>
    </w:r>
    <w:r w:rsidRPr="00E2735E">
      <w:rPr>
        <w:rFonts w:ascii="Arial" w:hAnsi="Arial" w:cs="Arial"/>
      </w:rPr>
      <w:fldChar w:fldCharType="begin"/>
    </w:r>
    <w:r w:rsidRPr="00E2735E">
      <w:rPr>
        <w:rFonts w:ascii="Arial" w:hAnsi="Arial" w:cs="Arial"/>
      </w:rPr>
      <w:instrText>PAGE  \* Arabic  \* MERGEFORMAT</w:instrText>
    </w:r>
    <w:r w:rsidRPr="00E2735E">
      <w:rPr>
        <w:rFonts w:ascii="Arial" w:hAnsi="Arial" w:cs="Arial"/>
      </w:rPr>
      <w:fldChar w:fldCharType="separate"/>
    </w:r>
    <w:r w:rsidRPr="00E2735E">
      <w:rPr>
        <w:rFonts w:ascii="Arial" w:hAnsi="Arial" w:cs="Arial"/>
      </w:rPr>
      <w:t>2</w:t>
    </w:r>
    <w:r w:rsidRPr="00E2735E">
      <w:rPr>
        <w:rFonts w:ascii="Arial" w:hAnsi="Arial" w:cs="Arial"/>
      </w:rPr>
      <w:fldChar w:fldCharType="end"/>
    </w:r>
    <w:r w:rsidRPr="00E2735E">
      <w:rPr>
        <w:rFonts w:ascii="Arial" w:hAnsi="Arial" w:cs="Arial"/>
        <w:lang w:val="de-DE"/>
      </w:rPr>
      <w:t xml:space="preserve"> von </w:t>
    </w:r>
    <w:r w:rsidRPr="00E2735E">
      <w:rPr>
        <w:rFonts w:ascii="Arial" w:hAnsi="Arial" w:cs="Arial"/>
      </w:rPr>
      <w:fldChar w:fldCharType="begin"/>
    </w:r>
    <w:r w:rsidRPr="00E2735E">
      <w:rPr>
        <w:rFonts w:ascii="Arial" w:hAnsi="Arial" w:cs="Arial"/>
      </w:rPr>
      <w:instrText>NUMPAGES \* Arabisch \* MERGEFORMAT</w:instrText>
    </w:r>
    <w:r w:rsidRPr="00E2735E">
      <w:rPr>
        <w:rFonts w:ascii="Arial" w:hAnsi="Arial" w:cs="Arial"/>
      </w:rPr>
      <w:fldChar w:fldCharType="separate"/>
    </w:r>
    <w:r w:rsidRPr="00E2735E">
      <w:rPr>
        <w:rFonts w:ascii="Arial" w:hAnsi="Arial" w:cs="Arial"/>
      </w:rPr>
      <w:t>2</w:t>
    </w:r>
    <w:r w:rsidRPr="00E2735E">
      <w:rPr>
        <w:rFonts w:ascii="Arial" w:hAnsi="Arial" w:cs="Arial"/>
      </w:rPr>
      <w:fldChar w:fldCharType="end"/>
    </w:r>
    <w:r w:rsidRPr="00E2735E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6734C" w14:textId="77777777" w:rsidR="00952724" w:rsidRDefault="00952724" w:rsidP="004A6A12">
      <w:pPr>
        <w:spacing w:after="0" w:line="240" w:lineRule="auto"/>
      </w:pPr>
      <w:r>
        <w:separator/>
      </w:r>
    </w:p>
  </w:footnote>
  <w:footnote w:type="continuationSeparator" w:id="0">
    <w:p w14:paraId="452688BF" w14:textId="77777777" w:rsidR="00952724" w:rsidRDefault="00952724" w:rsidP="004A6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5546F"/>
    <w:multiLevelType w:val="hybridMultilevel"/>
    <w:tmpl w:val="73EA6DC2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A25AA3"/>
    <w:multiLevelType w:val="multilevel"/>
    <w:tmpl w:val="14902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E73830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8F339C"/>
    <w:multiLevelType w:val="multilevel"/>
    <w:tmpl w:val="676038CC"/>
    <w:lvl w:ilvl="0">
      <w:start w:val="1"/>
      <w:numFmt w:val="decimal"/>
      <w:pStyle w:val="berschrif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5F30E24"/>
    <w:multiLevelType w:val="multilevel"/>
    <w:tmpl w:val="E94E04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7D37755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0C66556"/>
    <w:multiLevelType w:val="hybridMultilevel"/>
    <w:tmpl w:val="A176BFB6"/>
    <w:lvl w:ilvl="0" w:tplc="AA32B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F128C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012675"/>
    <w:multiLevelType w:val="hybridMultilevel"/>
    <w:tmpl w:val="037640D6"/>
    <w:lvl w:ilvl="0" w:tplc="4308167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31" w:hanging="360"/>
      </w:pPr>
    </w:lvl>
    <w:lvl w:ilvl="2" w:tplc="0807001B" w:tentative="1">
      <w:start w:val="1"/>
      <w:numFmt w:val="lowerRoman"/>
      <w:lvlText w:val="%3."/>
      <w:lvlJc w:val="right"/>
      <w:pPr>
        <w:ind w:left="2651" w:hanging="180"/>
      </w:pPr>
    </w:lvl>
    <w:lvl w:ilvl="3" w:tplc="0807000F" w:tentative="1">
      <w:start w:val="1"/>
      <w:numFmt w:val="decimal"/>
      <w:lvlText w:val="%4."/>
      <w:lvlJc w:val="left"/>
      <w:pPr>
        <w:ind w:left="3371" w:hanging="360"/>
      </w:pPr>
    </w:lvl>
    <w:lvl w:ilvl="4" w:tplc="08070019" w:tentative="1">
      <w:start w:val="1"/>
      <w:numFmt w:val="lowerLetter"/>
      <w:lvlText w:val="%5."/>
      <w:lvlJc w:val="left"/>
      <w:pPr>
        <w:ind w:left="4091" w:hanging="360"/>
      </w:pPr>
    </w:lvl>
    <w:lvl w:ilvl="5" w:tplc="0807001B" w:tentative="1">
      <w:start w:val="1"/>
      <w:numFmt w:val="lowerRoman"/>
      <w:lvlText w:val="%6."/>
      <w:lvlJc w:val="right"/>
      <w:pPr>
        <w:ind w:left="4811" w:hanging="180"/>
      </w:pPr>
    </w:lvl>
    <w:lvl w:ilvl="6" w:tplc="0807000F" w:tentative="1">
      <w:start w:val="1"/>
      <w:numFmt w:val="decimal"/>
      <w:lvlText w:val="%7."/>
      <w:lvlJc w:val="left"/>
      <w:pPr>
        <w:ind w:left="5531" w:hanging="360"/>
      </w:pPr>
    </w:lvl>
    <w:lvl w:ilvl="7" w:tplc="08070019" w:tentative="1">
      <w:start w:val="1"/>
      <w:numFmt w:val="lowerLetter"/>
      <w:lvlText w:val="%8."/>
      <w:lvlJc w:val="left"/>
      <w:pPr>
        <w:ind w:left="6251" w:hanging="360"/>
      </w:pPr>
    </w:lvl>
    <w:lvl w:ilvl="8" w:tplc="08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D6058F2"/>
    <w:multiLevelType w:val="hybridMultilevel"/>
    <w:tmpl w:val="EC10BB2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15F12BB"/>
    <w:multiLevelType w:val="hybridMultilevel"/>
    <w:tmpl w:val="A44C626C"/>
    <w:lvl w:ilvl="0" w:tplc="9CBECD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A345A"/>
    <w:multiLevelType w:val="multilevel"/>
    <w:tmpl w:val="B704A1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7F"/>
    <w:rsid w:val="0006276D"/>
    <w:rsid w:val="00094FE0"/>
    <w:rsid w:val="00276166"/>
    <w:rsid w:val="00345E1A"/>
    <w:rsid w:val="00376872"/>
    <w:rsid w:val="003A16A7"/>
    <w:rsid w:val="003A1BFE"/>
    <w:rsid w:val="003E6425"/>
    <w:rsid w:val="004A6A12"/>
    <w:rsid w:val="00552F7F"/>
    <w:rsid w:val="006A32A7"/>
    <w:rsid w:val="007D4603"/>
    <w:rsid w:val="007D4ED8"/>
    <w:rsid w:val="008268D0"/>
    <w:rsid w:val="00840829"/>
    <w:rsid w:val="008454E4"/>
    <w:rsid w:val="00874880"/>
    <w:rsid w:val="008A7A66"/>
    <w:rsid w:val="008B2FB0"/>
    <w:rsid w:val="00907BF1"/>
    <w:rsid w:val="009453DB"/>
    <w:rsid w:val="00952724"/>
    <w:rsid w:val="00AC55B1"/>
    <w:rsid w:val="00AE6B3B"/>
    <w:rsid w:val="00B046F7"/>
    <w:rsid w:val="00BB0886"/>
    <w:rsid w:val="00BB23F4"/>
    <w:rsid w:val="00BD07AE"/>
    <w:rsid w:val="00BF34B9"/>
    <w:rsid w:val="00C15CA9"/>
    <w:rsid w:val="00C33308"/>
    <w:rsid w:val="00CE224D"/>
    <w:rsid w:val="00E012F8"/>
    <w:rsid w:val="00E10C33"/>
    <w:rsid w:val="00E2735E"/>
    <w:rsid w:val="00E81A93"/>
    <w:rsid w:val="00E8502F"/>
    <w:rsid w:val="00E86B6E"/>
    <w:rsid w:val="00EC1BE1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BEEB02"/>
  <w15:chartTrackingRefBased/>
  <w15:docId w15:val="{62FE7D0C-063E-467D-A6B4-31A8233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6A12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9453DB"/>
    <w:pPr>
      <w:keepNext/>
      <w:keepLines/>
      <w:tabs>
        <w:tab w:val="left" w:pos="5670"/>
      </w:tabs>
      <w:spacing w:before="240" w:after="120"/>
      <w:outlineLvl w:val="0"/>
    </w:pPr>
    <w:rPr>
      <w:rFonts w:ascii="Arial Black" w:eastAsiaTheme="majorEastAsia" w:hAnsi="Arial Black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D4ED8"/>
    <w:pPr>
      <w:keepNext/>
      <w:keepLines/>
      <w:numPr>
        <w:numId w:val="10"/>
      </w:numPr>
      <w:tabs>
        <w:tab w:val="left" w:pos="5670"/>
      </w:tabs>
      <w:spacing w:before="120" w:after="120"/>
      <w:ind w:hanging="360"/>
      <w:outlineLvl w:val="1"/>
    </w:pPr>
    <w:rPr>
      <w:rFonts w:ascii="Arial Black" w:eastAsiaTheme="majorEastAsia" w:hAnsi="Arial Black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E6B3B"/>
    <w:pPr>
      <w:keepNext/>
      <w:keepLines/>
      <w:numPr>
        <w:ilvl w:val="2"/>
        <w:numId w:val="3"/>
      </w:numPr>
      <w:spacing w:before="40" w:after="0"/>
      <w:outlineLvl w:val="2"/>
    </w:pPr>
    <w:rPr>
      <w:rFonts w:ascii="Arial Black" w:eastAsiaTheme="majorEastAsia" w:hAnsi="Arial Black" w:cstheme="majorBidi"/>
      <w:sz w:val="24"/>
      <w:szCs w:val="24"/>
    </w:rPr>
  </w:style>
  <w:style w:type="paragraph" w:styleId="berschrift4">
    <w:name w:val="heading 4"/>
    <w:aliases w:val="Nummerierte Abschnitte"/>
    <w:basedOn w:val="Standard"/>
    <w:next w:val="Standard"/>
    <w:link w:val="berschrift4Zchn"/>
    <w:autoRedefine/>
    <w:uiPriority w:val="9"/>
    <w:semiHidden/>
    <w:unhideWhenUsed/>
    <w:qFormat/>
    <w:rsid w:val="00AE6B3B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Betreff"/>
    <w:autoRedefine/>
    <w:uiPriority w:val="1"/>
    <w:qFormat/>
    <w:rsid w:val="00FA4E36"/>
    <w:pPr>
      <w:spacing w:before="120" w:after="120" w:line="280" w:lineRule="exact"/>
    </w:pPr>
    <w:rPr>
      <w:rFonts w:ascii="Arial" w:hAnsi="Arial" w:cs="Arial"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53DB"/>
    <w:rPr>
      <w:rFonts w:ascii="Arial Black" w:eastAsiaTheme="majorEastAsia" w:hAnsi="Arial Black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4ED8"/>
    <w:rPr>
      <w:rFonts w:ascii="Arial Black" w:eastAsiaTheme="majorEastAsia" w:hAnsi="Arial Black" w:cstheme="majorBidi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3B"/>
    <w:rPr>
      <w:rFonts w:ascii="Arial Black" w:eastAsiaTheme="majorEastAsia" w:hAnsi="Arial Black" w:cstheme="majorBidi"/>
      <w:sz w:val="24"/>
      <w:szCs w:val="24"/>
    </w:rPr>
  </w:style>
  <w:style w:type="character" w:customStyle="1" w:styleId="berschrift4Zchn">
    <w:name w:val="Überschrift 4 Zchn"/>
    <w:aliases w:val="Nummerierte Abschnitte Zchn"/>
    <w:basedOn w:val="Absatz-Standardschriftart"/>
    <w:link w:val="berschrift4"/>
    <w:uiPriority w:val="9"/>
    <w:semiHidden/>
    <w:rsid w:val="00AE6B3B"/>
    <w:rPr>
      <w:rFonts w:ascii="Arial" w:eastAsiaTheme="majorEastAsia" w:hAnsi="Arial" w:cstheme="majorBidi"/>
      <w:i/>
      <w:iCs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6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6A12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4A6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6A12"/>
  </w:style>
  <w:style w:type="character" w:styleId="Hyperlink">
    <w:name w:val="Hyperlink"/>
    <w:basedOn w:val="Absatz-Standardschriftart"/>
    <w:uiPriority w:val="99"/>
    <w:unhideWhenUsed/>
    <w:rsid w:val="004A6A1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A6A1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53DB"/>
    <w:pPr>
      <w:spacing w:before="240" w:after="120"/>
      <w:ind w:left="720"/>
      <w:contextualSpacing/>
    </w:pPr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273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73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273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273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55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45E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eli\Documents\Benutzerdefinierte%20Office-Vorlagen\HKOW%20Grund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1A1E244AD94836A6596BBC1AB46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DE627-3C0B-44F2-972B-03957B7CF5C5}"/>
      </w:docPartPr>
      <w:docPartBody>
        <w:p w:rsidR="00000000" w:rsidRDefault="00101EA8" w:rsidP="00101EA8">
          <w:pPr>
            <w:pStyle w:val="611A1E244AD94836A6596BBC1AB4658F"/>
          </w:pPr>
          <w:r w:rsidRPr="00823168">
            <w:rPr>
              <w:rStyle w:val="Platzhaltertext"/>
              <w:rFonts w:ascii="Arial" w:hAnsi="Arial"/>
            </w:rPr>
            <w:t>Klicken oder tippen Sie, um ein Datum einzugeben.</w:t>
          </w:r>
        </w:p>
      </w:docPartBody>
    </w:docPart>
    <w:docPart>
      <w:docPartPr>
        <w:name w:val="E6CEEBC1EE6F4E3887B93A7C40494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16DDB-BEB6-432A-96BF-901E3296A9D0}"/>
      </w:docPartPr>
      <w:docPartBody>
        <w:p w:rsidR="00000000" w:rsidRDefault="00101EA8" w:rsidP="00101EA8">
          <w:pPr>
            <w:pStyle w:val="E6CEEBC1EE6F4E3887B93A7C404946E0"/>
          </w:pPr>
          <w:r w:rsidRPr="00823168">
            <w:rPr>
              <w:rStyle w:val="Platzhaltertext"/>
              <w:rFonts w:ascii="Arial" w:hAnsi="Arial"/>
            </w:rPr>
            <w:t xml:space="preserve">Klicken oder tippen Sie hier, um </w:t>
          </w:r>
          <w:r>
            <w:rPr>
              <w:rStyle w:val="Platzhaltertext"/>
              <w:rFonts w:ascii="Arial" w:hAnsi="Arial"/>
            </w:rPr>
            <w:t xml:space="preserve">den Namen </w:t>
          </w:r>
          <w:r w:rsidRPr="00823168">
            <w:rPr>
              <w:rStyle w:val="Platzhaltertext"/>
              <w:rFonts w:ascii="Arial" w:hAnsi="Arial"/>
            </w:rPr>
            <w:t>einzugeben.</w:t>
          </w:r>
        </w:p>
      </w:docPartBody>
    </w:docPart>
    <w:docPart>
      <w:docPartPr>
        <w:name w:val="FFED6F70249B49B8B7C43CDDC3546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F54A4-742F-4BB0-B9C9-C2DF1DBA95E4}"/>
      </w:docPartPr>
      <w:docPartBody>
        <w:p w:rsidR="00000000" w:rsidRDefault="00101EA8" w:rsidP="00101EA8">
          <w:pPr>
            <w:pStyle w:val="FFED6F70249B49B8B7C43CDDC3546987"/>
          </w:pPr>
          <w:r w:rsidRPr="00823168">
            <w:rPr>
              <w:rFonts w:ascii="Arial" w:hAnsi="Arial" w:cs="Arial"/>
              <w:sz w:val="24"/>
              <w:szCs w:val="24"/>
            </w:rPr>
            <w:t>Vorname, Name, Wohnort, Telefonnummer und E-Mailadresse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EA8"/>
    <w:rsid w:val="00101EA8"/>
    <w:rsid w:val="00CD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1EA8"/>
    <w:rPr>
      <w:color w:val="808080"/>
    </w:rPr>
  </w:style>
  <w:style w:type="paragraph" w:customStyle="1" w:styleId="611A1E244AD94836A6596BBC1AB4658F">
    <w:name w:val="611A1E244AD94836A6596BBC1AB4658F"/>
    <w:rsid w:val="00101EA8"/>
  </w:style>
  <w:style w:type="paragraph" w:customStyle="1" w:styleId="E6CEEBC1EE6F4E3887B93A7C404946E0">
    <w:name w:val="E6CEEBC1EE6F4E3887B93A7C404946E0"/>
    <w:rsid w:val="00101EA8"/>
  </w:style>
  <w:style w:type="paragraph" w:customStyle="1" w:styleId="FFED6F70249B49B8B7C43CDDC3546987">
    <w:name w:val="FFED6F70249B49B8B7C43CDDC3546987"/>
    <w:rsid w:val="00101E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05E5-9447-4B7E-AA37-641F9A05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HKOW Grunddokument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Ueli Arbenz</cp:lastModifiedBy>
  <cp:revision>2</cp:revision>
  <dcterms:created xsi:type="dcterms:W3CDTF">2020-11-01T12:09:00Z</dcterms:created>
  <dcterms:modified xsi:type="dcterms:W3CDTF">2020-11-01T12:09:00Z</dcterms:modified>
</cp:coreProperties>
</file>