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2819" w14:textId="65801E26" w:rsidR="009D1986" w:rsidRDefault="009D1986" w:rsidP="0002539B">
      <w:pPr>
        <w:spacing w:before="240" w:after="60" w:line="280" w:lineRule="exact"/>
        <w:rPr>
          <w:rFonts w:ascii="Arial Black" w:hAnsi="Arial Black"/>
          <w:sz w:val="28"/>
          <w:szCs w:val="32"/>
        </w:rPr>
      </w:pPr>
      <w:r w:rsidRPr="0002539B">
        <w:rPr>
          <w:rFonts w:ascii="Arial Black" w:hAnsi="Arial Black"/>
          <w:sz w:val="28"/>
          <w:szCs w:val="32"/>
        </w:rPr>
        <w:t xml:space="preserve">COVID-19 </w:t>
      </w:r>
      <w:r w:rsidR="0002539B" w:rsidRPr="0002539B">
        <w:rPr>
          <w:rFonts w:ascii="Arial Black" w:hAnsi="Arial Black"/>
          <w:sz w:val="28"/>
          <w:szCs w:val="32"/>
        </w:rPr>
        <w:t xml:space="preserve">Schutzkonzept für </w:t>
      </w:r>
      <w:bookmarkStart w:id="0" w:name="_Hlk54993065"/>
      <w:r w:rsidR="006E780F">
        <w:rPr>
          <w:rFonts w:ascii="Arial Black" w:hAnsi="Arial Black"/>
          <w:sz w:val="28"/>
          <w:szCs w:val="32"/>
        </w:rPr>
        <w:t>Veranstaltung im Waldschulzimmer</w:t>
      </w:r>
      <w:bookmarkEnd w:id="0"/>
      <w:r w:rsidR="001A337E">
        <w:rPr>
          <w:rFonts w:ascii="Arial Black" w:hAnsi="Arial Black"/>
          <w:sz w:val="28"/>
          <w:szCs w:val="32"/>
        </w:rPr>
        <w:t xml:space="preserve"> der Holzkorporation Oberwinterthur</w:t>
      </w:r>
    </w:p>
    <w:p w14:paraId="34B3FCAC" w14:textId="34632AA5" w:rsidR="000F5AD0" w:rsidRPr="001A337E" w:rsidRDefault="001A337E" w:rsidP="00823168">
      <w:pPr>
        <w:pStyle w:val="KeinLeerraum"/>
      </w:pPr>
      <w:r w:rsidRPr="001A337E">
        <w:t>Veranstaltung</w:t>
      </w:r>
      <w:r>
        <w:t>sdatum:</w:t>
      </w:r>
      <w:r>
        <w:tab/>
      </w:r>
      <w:sdt>
        <w:sdtPr>
          <w:id w:val="1564757928"/>
          <w:placeholder>
            <w:docPart w:val="F5300709E6034C64A9A18449BECEB2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>Klicken oder tippen Sie, um ein Datum einzugeben.</w:t>
          </w:r>
        </w:sdtContent>
      </w:sdt>
    </w:p>
    <w:p w14:paraId="7274FF3F" w14:textId="23437CC6" w:rsidR="000F5AD0" w:rsidRDefault="000F5AD0" w:rsidP="00823168">
      <w:pPr>
        <w:pStyle w:val="KeinLeerraum"/>
      </w:pPr>
      <w:r w:rsidRPr="001A337E">
        <w:t>Veranstalter:</w:t>
      </w:r>
      <w:r w:rsidR="001A337E">
        <w:tab/>
      </w:r>
      <w:r w:rsidR="001A337E">
        <w:tab/>
      </w:r>
      <w:r w:rsidR="001A337E">
        <w:tab/>
      </w:r>
      <w:sdt>
        <w:sdtPr>
          <w:id w:val="1605759665"/>
          <w:placeholder>
            <w:docPart w:val="E61739A7D0184B06AA1EB901B7CEF9EE"/>
          </w:placeholder>
          <w:showingPlcHdr/>
          <w:text/>
        </w:sdtPr>
        <w:sdtEndPr/>
        <w:sdtContent>
          <w:r w:rsidR="00823168"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 w:rsidR="00823168">
            <w:rPr>
              <w:rStyle w:val="Platzhaltertext"/>
              <w:rFonts w:ascii="Arial" w:hAnsi="Arial"/>
            </w:rPr>
            <w:t xml:space="preserve">den Namen </w:t>
          </w:r>
          <w:r w:rsidR="00823168" w:rsidRPr="00823168">
            <w:rPr>
              <w:rStyle w:val="Platzhaltertext"/>
              <w:rFonts w:ascii="Arial" w:hAnsi="Arial"/>
            </w:rPr>
            <w:t>einzugeben.</w:t>
          </w:r>
        </w:sdtContent>
      </w:sdt>
    </w:p>
    <w:p w14:paraId="1CA0E49B" w14:textId="636EBF03" w:rsidR="000F5AD0" w:rsidRPr="00FA73D3" w:rsidRDefault="009D1986" w:rsidP="00823168">
      <w:pPr>
        <w:pStyle w:val="KeinLeerraum"/>
      </w:pPr>
      <w:r w:rsidRPr="00FA73D3">
        <w:t>Anlass</w:t>
      </w:r>
    </w:p>
    <w:p w14:paraId="0106F1B9" w14:textId="2A7D4516" w:rsidR="009D1986" w:rsidRPr="009D1986" w:rsidRDefault="009D1986" w:rsidP="003268C1">
      <w:pPr>
        <w:numPr>
          <w:ilvl w:val="1"/>
          <w:numId w:val="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 xml:space="preserve">Die </w:t>
      </w:r>
      <w:r w:rsidR="00B1191B">
        <w:rPr>
          <w:rFonts w:ascii="Arial" w:hAnsi="Arial" w:cs="Arial"/>
          <w:sz w:val="24"/>
          <w:szCs w:val="24"/>
        </w:rPr>
        <w:t>Zusammenkunft</w:t>
      </w:r>
      <w:r w:rsidR="006E780F">
        <w:rPr>
          <w:rFonts w:ascii="Arial" w:hAnsi="Arial" w:cs="Arial"/>
          <w:sz w:val="24"/>
          <w:szCs w:val="24"/>
        </w:rPr>
        <w:t xml:space="preserve"> ist </w:t>
      </w:r>
      <w:r w:rsidRPr="009D1986">
        <w:rPr>
          <w:rFonts w:ascii="Arial" w:hAnsi="Arial" w:cs="Arial"/>
          <w:sz w:val="24"/>
          <w:szCs w:val="24"/>
        </w:rPr>
        <w:t xml:space="preserve">eine organsierte Veranstaltung mit weniger als </w:t>
      </w:r>
      <w:r w:rsidR="006D742A">
        <w:rPr>
          <w:rFonts w:ascii="Arial" w:hAnsi="Arial" w:cs="Arial"/>
          <w:sz w:val="24"/>
          <w:szCs w:val="24"/>
        </w:rPr>
        <w:t>50</w:t>
      </w:r>
      <w:r w:rsidRPr="009D1986">
        <w:rPr>
          <w:rFonts w:ascii="Arial" w:hAnsi="Arial" w:cs="Arial"/>
          <w:sz w:val="24"/>
          <w:szCs w:val="24"/>
        </w:rPr>
        <w:t xml:space="preserve"> </w:t>
      </w:r>
      <w:r w:rsidR="006E780F">
        <w:rPr>
          <w:rFonts w:ascii="Arial" w:hAnsi="Arial" w:cs="Arial"/>
          <w:sz w:val="24"/>
          <w:szCs w:val="24"/>
        </w:rPr>
        <w:t>Teilnehmenden</w:t>
      </w:r>
      <w:r w:rsidRPr="009D1986">
        <w:rPr>
          <w:rFonts w:ascii="Arial" w:hAnsi="Arial" w:cs="Arial"/>
          <w:sz w:val="24"/>
          <w:szCs w:val="24"/>
        </w:rPr>
        <w:t xml:space="preserve">. Es ist gemäss Art. 4 </w:t>
      </w:r>
      <w:bookmarkStart w:id="1" w:name="_Hlk54992836"/>
      <w:r w:rsidRPr="009D1986">
        <w:rPr>
          <w:rFonts w:ascii="Arial" w:hAnsi="Arial" w:cs="Arial"/>
          <w:sz w:val="24"/>
          <w:szCs w:val="24"/>
        </w:rPr>
        <w:t xml:space="preserve">der </w:t>
      </w:r>
      <w:r w:rsidR="000F5AD0">
        <w:rPr>
          <w:rFonts w:ascii="Arial" w:hAnsi="Arial" w:cs="Arial"/>
          <w:sz w:val="24"/>
          <w:szCs w:val="24"/>
        </w:rPr>
        <w:t>«</w:t>
      </w:r>
      <w:r w:rsidRPr="009D1986">
        <w:rPr>
          <w:rFonts w:ascii="Arial" w:hAnsi="Arial" w:cs="Arial"/>
          <w:sz w:val="24"/>
          <w:szCs w:val="24"/>
        </w:rPr>
        <w:t>Covid-19-Verordnung besondere Lage</w:t>
      </w:r>
      <w:bookmarkEnd w:id="1"/>
      <w:r w:rsidR="000F5AD0">
        <w:rPr>
          <w:rFonts w:ascii="Arial" w:hAnsi="Arial" w:cs="Arial"/>
          <w:sz w:val="24"/>
          <w:szCs w:val="24"/>
        </w:rPr>
        <w:t>»</w:t>
      </w:r>
      <w:r w:rsidRPr="009D1986">
        <w:rPr>
          <w:rFonts w:ascii="Arial" w:hAnsi="Arial" w:cs="Arial"/>
          <w:sz w:val="24"/>
          <w:szCs w:val="24"/>
        </w:rPr>
        <w:t xml:space="preserve"> ein Schutzkonzept zu erlassen.</w:t>
      </w:r>
    </w:p>
    <w:p w14:paraId="0273F005" w14:textId="6CA804B0" w:rsidR="009D1986" w:rsidRDefault="009D1986" w:rsidP="003268C1">
      <w:pPr>
        <w:widowControl w:val="0"/>
        <w:numPr>
          <w:ilvl w:val="1"/>
          <w:numId w:val="3"/>
        </w:numPr>
        <w:spacing w:after="60" w:line="300" w:lineRule="exact"/>
        <w:ind w:left="578" w:hanging="578"/>
        <w:rPr>
          <w:rFonts w:ascii="Arial" w:hAnsi="Arial" w:cs="Arial"/>
          <w:sz w:val="24"/>
          <w:szCs w:val="24"/>
        </w:rPr>
      </w:pPr>
      <w:r w:rsidRPr="009D1986">
        <w:rPr>
          <w:rFonts w:ascii="Arial" w:hAnsi="Arial" w:cs="Arial"/>
          <w:sz w:val="24"/>
          <w:szCs w:val="24"/>
        </w:rPr>
        <w:t>Es gelten die allgemeinen Vorsichtsmassnahmen zur Vermeidung von Ansteckungen</w:t>
      </w:r>
      <w:r w:rsidR="004134E6">
        <w:rPr>
          <w:rFonts w:ascii="Arial" w:hAnsi="Arial" w:cs="Arial"/>
          <w:sz w:val="24"/>
          <w:szCs w:val="24"/>
        </w:rPr>
        <w:t>:</w:t>
      </w:r>
      <w:r w:rsidRPr="009D1986">
        <w:rPr>
          <w:rFonts w:ascii="Arial" w:hAnsi="Arial" w:cs="Arial"/>
          <w:sz w:val="24"/>
          <w:szCs w:val="24"/>
        </w:rPr>
        <w:t xml:space="preserve"> Abstand halten, Hygieneregeln beachten und Maske tragen, wenn der Minimalabstand von 1.5 m nicht eingehalten </w:t>
      </w:r>
      <w:r w:rsidR="006E780F">
        <w:rPr>
          <w:rFonts w:ascii="Arial" w:hAnsi="Arial" w:cs="Arial"/>
          <w:sz w:val="24"/>
          <w:szCs w:val="24"/>
        </w:rPr>
        <w:t xml:space="preserve">oder unterlaufen </w:t>
      </w:r>
      <w:r w:rsidRPr="009D1986">
        <w:rPr>
          <w:rFonts w:ascii="Arial" w:hAnsi="Arial" w:cs="Arial"/>
          <w:sz w:val="24"/>
          <w:szCs w:val="24"/>
        </w:rPr>
        <w:t>werden kann.</w:t>
      </w:r>
    </w:p>
    <w:p w14:paraId="1A32AFA8" w14:textId="22D02AC5" w:rsidR="00FA73D3" w:rsidRPr="00FA73D3" w:rsidRDefault="00FA73D3" w:rsidP="00823168">
      <w:pPr>
        <w:pStyle w:val="KeinLeerraum"/>
      </w:pPr>
      <w:r w:rsidRPr="00FA73D3">
        <w:t>Sitz- und Tischordnung</w:t>
      </w:r>
    </w:p>
    <w:p w14:paraId="05E9757F" w14:textId="6459532F" w:rsidR="004134E6" w:rsidRDefault="004134E6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Die Ver</w:t>
      </w:r>
      <w:r w:rsidR="008A5897">
        <w:rPr>
          <w:rFonts w:ascii="Arial" w:hAnsi="Arial" w:cs="Arial"/>
          <w:sz w:val="24"/>
          <w:szCs w:val="24"/>
        </w:rPr>
        <w:t>anstaltung</w:t>
      </w:r>
      <w:r w:rsidRPr="0002539B">
        <w:rPr>
          <w:rFonts w:ascii="Arial" w:hAnsi="Arial" w:cs="Arial"/>
          <w:sz w:val="24"/>
          <w:szCs w:val="24"/>
        </w:rPr>
        <w:t xml:space="preserve"> wird mit Konzertbestuhlung durchgeführt.</w:t>
      </w:r>
      <w:r w:rsidR="000F5AD0">
        <w:rPr>
          <w:rFonts w:ascii="Arial" w:hAnsi="Arial" w:cs="Arial"/>
          <w:sz w:val="24"/>
          <w:szCs w:val="24"/>
        </w:rPr>
        <w:t xml:space="preserve"> </w:t>
      </w:r>
      <w:r w:rsidR="006E780F">
        <w:rPr>
          <w:rFonts w:ascii="Arial" w:hAnsi="Arial" w:cs="Arial"/>
          <w:sz w:val="24"/>
          <w:szCs w:val="24"/>
        </w:rPr>
        <w:t>Familien</w:t>
      </w:r>
      <w:r w:rsidR="000F5AD0">
        <w:rPr>
          <w:rFonts w:ascii="Arial" w:hAnsi="Arial" w:cs="Arial"/>
          <w:sz w:val="24"/>
          <w:szCs w:val="24"/>
        </w:rPr>
        <w:t>-</w:t>
      </w:r>
      <w:r w:rsidR="006E780F">
        <w:rPr>
          <w:rFonts w:ascii="Arial" w:hAnsi="Arial" w:cs="Arial"/>
          <w:sz w:val="24"/>
          <w:szCs w:val="24"/>
        </w:rPr>
        <w:t>a</w:t>
      </w:r>
      <w:r w:rsidR="00FA73D3" w:rsidRPr="0002539B">
        <w:rPr>
          <w:rFonts w:ascii="Arial" w:hAnsi="Arial" w:cs="Arial"/>
          <w:sz w:val="24"/>
          <w:szCs w:val="24"/>
        </w:rPr>
        <w:t>ngehörige können die Stühle zusammenrücken; sonst gilt Einzelbestuhlung</w:t>
      </w:r>
      <w:r w:rsidR="006D742A">
        <w:rPr>
          <w:rFonts w:ascii="Arial" w:hAnsi="Arial" w:cs="Arial"/>
          <w:sz w:val="24"/>
          <w:szCs w:val="24"/>
        </w:rPr>
        <w:t xml:space="preserve"> mit einem Abstand, der mindestens dem Auslassen eines Sitzplatzes in einer Sitzreihe entspricht.</w:t>
      </w:r>
    </w:p>
    <w:p w14:paraId="35786304" w14:textId="600ECB41" w:rsidR="00FA73D3" w:rsidRPr="0002539B" w:rsidRDefault="006D742A" w:rsidP="003268C1">
      <w:pPr>
        <w:widowControl w:val="0"/>
        <w:numPr>
          <w:ilvl w:val="1"/>
          <w:numId w:val="13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Essen werden </w:t>
      </w:r>
      <w:r w:rsidR="006E780F">
        <w:rPr>
          <w:rFonts w:ascii="Arial" w:hAnsi="Arial" w:cs="Arial"/>
          <w:sz w:val="24"/>
          <w:szCs w:val="24"/>
        </w:rPr>
        <w:t>Einzeltische oder Tischblöcke m</w:t>
      </w:r>
      <w:r>
        <w:rPr>
          <w:rFonts w:ascii="Arial" w:hAnsi="Arial" w:cs="Arial"/>
          <w:sz w:val="24"/>
          <w:szCs w:val="24"/>
        </w:rPr>
        <w:t xml:space="preserve">it </w:t>
      </w:r>
      <w:r w:rsidR="006E78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eweils 4 Sitzplätzen bereitgestellt. </w:t>
      </w:r>
      <w:r w:rsidR="0002539B">
        <w:rPr>
          <w:rFonts w:ascii="Arial" w:hAnsi="Arial" w:cs="Arial"/>
          <w:sz w:val="24"/>
          <w:szCs w:val="24"/>
        </w:rPr>
        <w:t>Die b</w:t>
      </w:r>
      <w:r w:rsidR="00FA73D3" w:rsidRPr="0002539B">
        <w:rPr>
          <w:rFonts w:ascii="Arial" w:hAnsi="Arial" w:cs="Arial"/>
          <w:sz w:val="24"/>
          <w:szCs w:val="24"/>
        </w:rPr>
        <w:t>ei</w:t>
      </w:r>
      <w:r w:rsidR="0002539B">
        <w:rPr>
          <w:rFonts w:ascii="Arial" w:hAnsi="Arial" w:cs="Arial"/>
          <w:sz w:val="24"/>
          <w:szCs w:val="24"/>
        </w:rPr>
        <w:t>m</w:t>
      </w:r>
      <w:r w:rsidR="00FA73D3" w:rsidRPr="0002539B">
        <w:rPr>
          <w:rFonts w:ascii="Arial" w:hAnsi="Arial" w:cs="Arial"/>
          <w:sz w:val="24"/>
          <w:szCs w:val="24"/>
        </w:rPr>
        <w:t xml:space="preserve"> Essen zuerst eingenommenen Plätze </w:t>
      </w:r>
      <w:r w:rsidR="0002539B">
        <w:rPr>
          <w:rFonts w:ascii="Arial" w:hAnsi="Arial" w:cs="Arial"/>
          <w:sz w:val="24"/>
          <w:szCs w:val="24"/>
        </w:rPr>
        <w:t xml:space="preserve">dürfen </w:t>
      </w:r>
      <w:r w:rsidR="00FA73D3" w:rsidRPr="0002539B">
        <w:rPr>
          <w:rFonts w:ascii="Arial" w:hAnsi="Arial" w:cs="Arial"/>
          <w:sz w:val="24"/>
          <w:szCs w:val="24"/>
        </w:rPr>
        <w:t xml:space="preserve">während des ganzen Anlasses nicht </w:t>
      </w:r>
      <w:r w:rsidR="0002539B">
        <w:rPr>
          <w:rFonts w:ascii="Arial" w:hAnsi="Arial" w:cs="Arial"/>
          <w:sz w:val="24"/>
          <w:szCs w:val="24"/>
        </w:rPr>
        <w:t>gewechselt werden</w:t>
      </w:r>
      <w:r w:rsidR="003268C1">
        <w:rPr>
          <w:rFonts w:ascii="Arial" w:hAnsi="Arial" w:cs="Arial"/>
          <w:sz w:val="24"/>
          <w:szCs w:val="24"/>
        </w:rPr>
        <w:t>, ohne dass die Tische desinfiziert werden</w:t>
      </w:r>
      <w:r w:rsidR="00FA73D3" w:rsidRPr="0002539B">
        <w:rPr>
          <w:rFonts w:ascii="Arial" w:hAnsi="Arial" w:cs="Arial"/>
          <w:sz w:val="24"/>
          <w:szCs w:val="24"/>
        </w:rPr>
        <w:t>. Der Abstand von Tisch zu Tisch beträgt 1.5 m.</w:t>
      </w:r>
    </w:p>
    <w:p w14:paraId="34CBB0EE" w14:textId="51D91042" w:rsidR="009D1986" w:rsidRPr="00CE202F" w:rsidRDefault="009D1986" w:rsidP="00823168">
      <w:pPr>
        <w:pStyle w:val="KeinLeerraum"/>
      </w:pPr>
      <w:r w:rsidRPr="00CE202F">
        <w:t>Regeln</w:t>
      </w:r>
    </w:p>
    <w:p w14:paraId="054F79E2" w14:textId="2E033E18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Nur gesund und symptomfrei an den Anlass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Wer sich krank fühlt oder Symptome aufweist, bleibt zu Hause.</w:t>
      </w:r>
    </w:p>
    <w:p w14:paraId="55038F01" w14:textId="1D2C2674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Distanz halten! Bei Anreise, Ankunft, bei Besprechungen im Freien, nach dem Anlass und bei der Rückreise ist der 1.5 m Abstand einzuhalten</w:t>
      </w:r>
      <w:r w:rsidR="006E780F">
        <w:rPr>
          <w:rFonts w:ascii="Arial" w:hAnsi="Arial" w:cs="Arial"/>
          <w:sz w:val="24"/>
          <w:szCs w:val="24"/>
        </w:rPr>
        <w:t xml:space="preserve">, zusätzlich gilt je nach Situation </w:t>
      </w:r>
      <w:r w:rsidR="000F5AD0">
        <w:rPr>
          <w:rFonts w:ascii="Arial" w:hAnsi="Arial" w:cs="Arial"/>
          <w:sz w:val="24"/>
          <w:szCs w:val="24"/>
        </w:rPr>
        <w:t xml:space="preserve">auch im Freien </w:t>
      </w:r>
      <w:r w:rsidR="006E780F">
        <w:rPr>
          <w:rFonts w:ascii="Arial" w:hAnsi="Arial" w:cs="Arial"/>
          <w:sz w:val="24"/>
          <w:szCs w:val="24"/>
        </w:rPr>
        <w:t>Maskentragpflicht</w:t>
      </w:r>
      <w:r w:rsidRPr="0002539B">
        <w:rPr>
          <w:rFonts w:ascii="Arial" w:hAnsi="Arial" w:cs="Arial"/>
          <w:sz w:val="24"/>
          <w:szCs w:val="24"/>
        </w:rPr>
        <w:t>.</w:t>
      </w:r>
    </w:p>
    <w:p w14:paraId="04920EE4" w14:textId="164DA235" w:rsidR="009D1986" w:rsidRPr="0002539B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Maskentragpflicht</w:t>
      </w:r>
      <w:r w:rsidR="000F5AD0">
        <w:rPr>
          <w:rFonts w:ascii="Arial" w:hAnsi="Arial" w:cs="Arial"/>
          <w:sz w:val="24"/>
          <w:szCs w:val="24"/>
        </w:rPr>
        <w:t xml:space="preserve"> im Innern</w:t>
      </w:r>
      <w:r w:rsidRPr="0002539B">
        <w:rPr>
          <w:rFonts w:ascii="Arial" w:hAnsi="Arial" w:cs="Arial"/>
          <w:sz w:val="24"/>
          <w:szCs w:val="24"/>
        </w:rPr>
        <w:t xml:space="preserve">! </w:t>
      </w:r>
      <w:r w:rsidR="000F5AD0">
        <w:rPr>
          <w:rFonts w:ascii="Arial" w:hAnsi="Arial" w:cs="Arial"/>
          <w:sz w:val="24"/>
          <w:szCs w:val="24"/>
        </w:rPr>
        <w:t xml:space="preserve">Im Waldschulzimmer gilt </w:t>
      </w:r>
      <w:r w:rsidRPr="0002539B">
        <w:rPr>
          <w:rFonts w:ascii="Arial" w:hAnsi="Arial" w:cs="Arial"/>
          <w:sz w:val="24"/>
          <w:szCs w:val="24"/>
        </w:rPr>
        <w:t>während des ganzen Anlasses für alle Beteiligten Maskentragpflicht. Die Maske darf einzig im Sitzen zum Essen und Trinken abgelegt werden.</w:t>
      </w:r>
    </w:p>
    <w:p w14:paraId="725203D0" w14:textId="7EAB5005" w:rsidR="009D1986" w:rsidRDefault="009D1986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02539B">
        <w:rPr>
          <w:rFonts w:ascii="Arial" w:hAnsi="Arial" w:cs="Arial"/>
          <w:sz w:val="24"/>
          <w:szCs w:val="24"/>
        </w:rPr>
        <w:t>Hygieneregeln beachten</w:t>
      </w:r>
      <w:r w:rsidR="004134E6" w:rsidRPr="0002539B">
        <w:rPr>
          <w:rFonts w:ascii="Arial" w:hAnsi="Arial" w:cs="Arial"/>
          <w:sz w:val="24"/>
          <w:szCs w:val="24"/>
        </w:rPr>
        <w:t>!</w:t>
      </w:r>
      <w:r w:rsidRPr="0002539B">
        <w:rPr>
          <w:rFonts w:ascii="Arial" w:hAnsi="Arial" w:cs="Arial"/>
          <w:sz w:val="24"/>
          <w:szCs w:val="24"/>
        </w:rPr>
        <w:t xml:space="preserve"> Vor und nach dem Anlass Hände waschen oder desinfizieren.</w:t>
      </w:r>
    </w:p>
    <w:p w14:paraId="0D29DCC3" w14:textId="4C33F86F" w:rsidR="006D742A" w:rsidRDefault="006D742A" w:rsidP="003268C1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Sitzen bleiben! Es wird an den Plätzen serviert. Wer aufsteht, trägt die Maske.</w:t>
      </w:r>
    </w:p>
    <w:p w14:paraId="1383997D" w14:textId="15D3F846" w:rsidR="001A337E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Singen und Jodeln!</w:t>
      </w:r>
    </w:p>
    <w:p w14:paraId="00CEAB05" w14:textId="3B7996A3" w:rsidR="00823168" w:rsidRDefault="001A337E" w:rsidP="001A337E">
      <w:pPr>
        <w:widowControl w:val="0"/>
        <w:numPr>
          <w:ilvl w:val="1"/>
          <w:numId w:val="14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Lüften! Möglichst regelmässig, z.B. alle 20 Minuten, für kurze Zeit.</w:t>
      </w:r>
    </w:p>
    <w:p w14:paraId="4294C6A1" w14:textId="77777777" w:rsidR="00823168" w:rsidRDefault="0082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A5AAF7" w14:textId="3B548792" w:rsidR="009D1986" w:rsidRDefault="009D1986" w:rsidP="00823168">
      <w:pPr>
        <w:pStyle w:val="KeinLeerraum"/>
      </w:pPr>
      <w:r>
        <w:lastRenderedPageBreak/>
        <w:t>Kontaktdaten</w:t>
      </w:r>
    </w:p>
    <w:p w14:paraId="628EE8FE" w14:textId="2F789D74" w:rsidR="006D742A" w:rsidRPr="006D742A" w:rsidRDefault="006D742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2" w:name="_Hlk54992908"/>
      <w:r>
        <w:rPr>
          <w:rFonts w:ascii="Arial" w:hAnsi="Arial" w:cs="Arial"/>
          <w:sz w:val="24"/>
          <w:szCs w:val="24"/>
        </w:rPr>
        <w:t>Da nicht ausgeschlossen werden kann</w:t>
      </w:r>
      <w:r w:rsidR="00B057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dass der</w:t>
      </w:r>
      <w:r w:rsidRPr="006D742A">
        <w:rPr>
          <w:rFonts w:ascii="Arial" w:hAnsi="Arial" w:cs="Arial"/>
          <w:sz w:val="24"/>
          <w:szCs w:val="24"/>
        </w:rPr>
        <w:t xml:space="preserve"> erforderliche Abstand </w:t>
      </w:r>
      <w:r>
        <w:rPr>
          <w:rFonts w:ascii="Arial" w:hAnsi="Arial" w:cs="Arial"/>
          <w:sz w:val="24"/>
          <w:szCs w:val="24"/>
        </w:rPr>
        <w:t>unters</w:t>
      </w:r>
      <w:r w:rsidR="00B057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hritten wird </w:t>
      </w:r>
      <w:r w:rsidR="00B0574A">
        <w:rPr>
          <w:rFonts w:ascii="Arial" w:hAnsi="Arial" w:cs="Arial"/>
          <w:sz w:val="24"/>
          <w:szCs w:val="24"/>
        </w:rPr>
        <w:t xml:space="preserve">und sich </w:t>
      </w:r>
      <w:r w:rsidRPr="006D742A">
        <w:rPr>
          <w:rFonts w:ascii="Arial" w:hAnsi="Arial" w:cs="Arial"/>
          <w:sz w:val="24"/>
          <w:szCs w:val="24"/>
        </w:rPr>
        <w:t xml:space="preserve">damit </w:t>
      </w:r>
      <w:r w:rsidR="000F5AD0">
        <w:rPr>
          <w:rFonts w:ascii="Arial" w:hAnsi="Arial" w:cs="Arial"/>
          <w:sz w:val="24"/>
          <w:szCs w:val="24"/>
        </w:rPr>
        <w:t xml:space="preserve">das </w:t>
      </w:r>
      <w:r w:rsidRPr="006D742A">
        <w:rPr>
          <w:rFonts w:ascii="Arial" w:hAnsi="Arial" w:cs="Arial"/>
          <w:sz w:val="24"/>
          <w:szCs w:val="24"/>
        </w:rPr>
        <w:t>Infektionsrisiko</w:t>
      </w:r>
      <w:r w:rsidR="00B0574A">
        <w:rPr>
          <w:rFonts w:ascii="Arial" w:hAnsi="Arial" w:cs="Arial"/>
          <w:sz w:val="24"/>
          <w:szCs w:val="24"/>
        </w:rPr>
        <w:t xml:space="preserve"> </w:t>
      </w:r>
      <w:r w:rsidR="00B0574A" w:rsidRPr="006D742A">
        <w:rPr>
          <w:rFonts w:ascii="Arial" w:hAnsi="Arial" w:cs="Arial"/>
          <w:sz w:val="24"/>
          <w:szCs w:val="24"/>
        </w:rPr>
        <w:t>erhöht</w:t>
      </w:r>
      <w:r w:rsidR="00B0574A">
        <w:rPr>
          <w:rFonts w:ascii="Arial" w:hAnsi="Arial" w:cs="Arial"/>
          <w:sz w:val="24"/>
          <w:szCs w:val="24"/>
        </w:rPr>
        <w:t>, werden Kontaktdaten erhoben.</w:t>
      </w:r>
    </w:p>
    <w:bookmarkEnd w:id="2"/>
    <w:p w14:paraId="69D1C3F1" w14:textId="50D870A8" w:rsidR="00B0574A" w:rsidRDefault="00B0574A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B0574A">
        <w:rPr>
          <w:rFonts w:ascii="Arial" w:hAnsi="Arial" w:cs="Arial"/>
          <w:sz w:val="24"/>
          <w:szCs w:val="24"/>
        </w:rPr>
        <w:t xml:space="preserve">Falls es </w:t>
      </w:r>
      <w:r w:rsidR="000F5AD0">
        <w:rPr>
          <w:rFonts w:ascii="Arial" w:hAnsi="Arial" w:cs="Arial"/>
          <w:sz w:val="24"/>
          <w:szCs w:val="24"/>
        </w:rPr>
        <w:t xml:space="preserve">zu </w:t>
      </w:r>
      <w:r w:rsidRPr="00B0574A">
        <w:rPr>
          <w:rFonts w:ascii="Arial" w:hAnsi="Arial" w:cs="Arial"/>
          <w:sz w:val="24"/>
          <w:szCs w:val="24"/>
        </w:rPr>
        <w:t>Kontakte</w:t>
      </w:r>
      <w:r w:rsidR="000F5AD0">
        <w:rPr>
          <w:rFonts w:ascii="Arial" w:hAnsi="Arial" w:cs="Arial"/>
          <w:sz w:val="24"/>
          <w:szCs w:val="24"/>
        </w:rPr>
        <w:t>n</w:t>
      </w:r>
      <w:r w:rsidRPr="00B0574A">
        <w:rPr>
          <w:rFonts w:ascii="Arial" w:hAnsi="Arial" w:cs="Arial"/>
          <w:sz w:val="24"/>
          <w:szCs w:val="24"/>
        </w:rPr>
        <w:t xml:space="preserve"> mit einer an COVID-19 erkrankten Person </w:t>
      </w:r>
      <w:r w:rsidR="000F5AD0">
        <w:rPr>
          <w:rFonts w:ascii="Arial" w:hAnsi="Arial" w:cs="Arial"/>
          <w:sz w:val="24"/>
          <w:szCs w:val="24"/>
        </w:rPr>
        <w:t>kommt</w:t>
      </w:r>
      <w:r w:rsidRPr="00B0574A">
        <w:rPr>
          <w:rFonts w:ascii="Arial" w:hAnsi="Arial" w:cs="Arial"/>
          <w:sz w:val="24"/>
          <w:szCs w:val="24"/>
        </w:rPr>
        <w:t xml:space="preserve">, besteht die </w:t>
      </w:r>
      <w:r>
        <w:rPr>
          <w:rFonts w:ascii="Arial" w:hAnsi="Arial" w:cs="Arial"/>
          <w:sz w:val="24"/>
          <w:szCs w:val="24"/>
        </w:rPr>
        <w:t>d</w:t>
      </w:r>
      <w:r w:rsidR="006D742A" w:rsidRPr="00B0574A">
        <w:rPr>
          <w:rFonts w:ascii="Arial" w:hAnsi="Arial" w:cs="Arial"/>
          <w:sz w:val="24"/>
          <w:szCs w:val="24"/>
        </w:rPr>
        <w:t>ie Möglichkeit einer Kontaktaufnahme durch die zuständige kantonale Stelle</w:t>
      </w:r>
      <w:r w:rsidR="009A19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Diese hat die </w:t>
      </w:r>
      <w:r w:rsidR="006D742A" w:rsidRPr="00B0574A">
        <w:rPr>
          <w:rFonts w:ascii="Arial" w:hAnsi="Arial" w:cs="Arial"/>
          <w:sz w:val="24"/>
          <w:szCs w:val="24"/>
        </w:rPr>
        <w:t>Kompetenz, eine Quarantäne anzuordnen.</w:t>
      </w:r>
    </w:p>
    <w:p w14:paraId="4ABA69C7" w14:textId="67E07A84" w:rsid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3268C1">
        <w:rPr>
          <w:rFonts w:ascii="Arial" w:hAnsi="Arial" w:cs="Arial"/>
          <w:sz w:val="24"/>
          <w:szCs w:val="24"/>
        </w:rPr>
        <w:t xml:space="preserve">Es </w:t>
      </w:r>
      <w:r w:rsidR="000F5AD0">
        <w:rPr>
          <w:rFonts w:ascii="Arial" w:hAnsi="Arial" w:cs="Arial"/>
          <w:sz w:val="24"/>
          <w:szCs w:val="24"/>
        </w:rPr>
        <w:t>muss</w:t>
      </w:r>
      <w:r w:rsidRPr="003268C1">
        <w:rPr>
          <w:rFonts w:ascii="Arial" w:hAnsi="Arial" w:cs="Arial"/>
          <w:sz w:val="24"/>
          <w:szCs w:val="24"/>
        </w:rPr>
        <w:t xml:space="preserve"> eine Präsenzliste erstellt</w:t>
      </w:r>
      <w:r w:rsidR="000F5AD0">
        <w:rPr>
          <w:rFonts w:ascii="Arial" w:hAnsi="Arial" w:cs="Arial"/>
          <w:sz w:val="24"/>
          <w:szCs w:val="24"/>
        </w:rPr>
        <w:t xml:space="preserve"> werden</w:t>
      </w:r>
      <w:r w:rsidRPr="003268C1">
        <w:rPr>
          <w:rFonts w:ascii="Arial" w:hAnsi="Arial" w:cs="Arial"/>
          <w:sz w:val="24"/>
          <w:szCs w:val="24"/>
        </w:rPr>
        <w:t xml:space="preserve">, die als Kontaktliste im Sinne der COVID-Verordnung verwendet werden kann. </w:t>
      </w:r>
      <w:r w:rsidR="006E780F" w:rsidRPr="003268C1">
        <w:rPr>
          <w:rFonts w:ascii="Arial" w:hAnsi="Arial" w:cs="Arial"/>
          <w:sz w:val="24"/>
          <w:szCs w:val="24"/>
        </w:rPr>
        <w:t>Aufzuführen sind Name, Vorname, Wohnort und Telefonnummer.</w:t>
      </w:r>
    </w:p>
    <w:p w14:paraId="266DD716" w14:textId="3738A9FD" w:rsidR="004134E6" w:rsidRPr="003268C1" w:rsidRDefault="004134E6" w:rsidP="003268C1">
      <w:pPr>
        <w:widowControl w:val="0"/>
        <w:numPr>
          <w:ilvl w:val="1"/>
          <w:numId w:val="15"/>
        </w:numPr>
        <w:spacing w:after="60" w:line="300" w:lineRule="exact"/>
        <w:rPr>
          <w:rFonts w:ascii="Arial" w:hAnsi="Arial" w:cs="Arial"/>
          <w:sz w:val="24"/>
          <w:szCs w:val="24"/>
        </w:rPr>
      </w:pPr>
      <w:bookmarkStart w:id="3" w:name="_Hlk54993010"/>
      <w:r w:rsidRPr="003268C1">
        <w:rPr>
          <w:rFonts w:ascii="Arial" w:hAnsi="Arial" w:cs="Arial"/>
          <w:sz w:val="24"/>
          <w:szCs w:val="24"/>
        </w:rPr>
        <w:t xml:space="preserve">Die Daten werden der zuständigen kantonalen Stelle auf deren </w:t>
      </w:r>
      <w:r w:rsidR="008A5897" w:rsidRPr="003268C1">
        <w:rPr>
          <w:rFonts w:ascii="Arial" w:hAnsi="Arial" w:cs="Arial"/>
          <w:sz w:val="24"/>
          <w:szCs w:val="24"/>
        </w:rPr>
        <w:t xml:space="preserve">Aufforderung hin elektronisch ausgehändigt. Die Kontaktdaten werden </w:t>
      </w:r>
      <w:r w:rsidR="000F5AD0">
        <w:rPr>
          <w:rFonts w:ascii="Arial" w:hAnsi="Arial" w:cs="Arial"/>
          <w:sz w:val="24"/>
          <w:szCs w:val="24"/>
        </w:rPr>
        <w:t xml:space="preserve">nur zu diesem Zweck </w:t>
      </w:r>
      <w:r w:rsidR="008A5897" w:rsidRPr="003268C1">
        <w:rPr>
          <w:rFonts w:ascii="Arial" w:hAnsi="Arial" w:cs="Arial"/>
          <w:sz w:val="24"/>
          <w:szCs w:val="24"/>
        </w:rPr>
        <w:t>verwendet und 14 Tage nach der Versammlung vernichtet</w:t>
      </w:r>
      <w:bookmarkEnd w:id="3"/>
      <w:r w:rsidR="008A5897" w:rsidRPr="003268C1">
        <w:rPr>
          <w:rFonts w:ascii="Arial" w:hAnsi="Arial" w:cs="Arial"/>
          <w:sz w:val="24"/>
          <w:szCs w:val="24"/>
        </w:rPr>
        <w:t>.</w:t>
      </w:r>
    </w:p>
    <w:p w14:paraId="0D417B35" w14:textId="13DE1B1E" w:rsidR="009D1986" w:rsidRPr="00CE202F" w:rsidRDefault="009D1986" w:rsidP="00823168">
      <w:pPr>
        <w:pStyle w:val="KeinLeerraum"/>
      </w:pPr>
      <w:r w:rsidRPr="00CE202F">
        <w:t>Schutzmaterial</w:t>
      </w:r>
      <w:r w:rsidR="009A1903">
        <w:t xml:space="preserve"> und Hygienemassnahmen</w:t>
      </w:r>
    </w:p>
    <w:p w14:paraId="24205FCC" w14:textId="32DF5224" w:rsidR="009D1986" w:rsidRDefault="009D1986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4134E6">
        <w:rPr>
          <w:rFonts w:ascii="Arial" w:hAnsi="Arial" w:cs="Arial"/>
          <w:sz w:val="24"/>
          <w:szCs w:val="24"/>
        </w:rPr>
        <w:t xml:space="preserve">Es wird erwartet, dass alle </w:t>
      </w:r>
      <w:r w:rsidR="008A5897">
        <w:rPr>
          <w:rFonts w:ascii="Arial" w:hAnsi="Arial" w:cs="Arial"/>
          <w:sz w:val="24"/>
          <w:szCs w:val="24"/>
        </w:rPr>
        <w:t>Teilnehmenden i</w:t>
      </w:r>
      <w:r w:rsidRPr="004134E6">
        <w:rPr>
          <w:rFonts w:ascii="Arial" w:hAnsi="Arial" w:cs="Arial"/>
          <w:sz w:val="24"/>
          <w:szCs w:val="24"/>
        </w:rPr>
        <w:t xml:space="preserve">hr Schutzmaterial selbst mitbringen. Reservematerial an Masken, Handschuhen und Desinfektionsmittel </w:t>
      </w:r>
      <w:r w:rsidR="000F5AD0">
        <w:rPr>
          <w:rFonts w:ascii="Arial" w:hAnsi="Arial" w:cs="Arial"/>
          <w:sz w:val="24"/>
          <w:szCs w:val="24"/>
        </w:rPr>
        <w:t>sind im Waldschulzimmer vorhanden</w:t>
      </w:r>
      <w:r w:rsidRPr="004134E6">
        <w:rPr>
          <w:rFonts w:ascii="Arial" w:hAnsi="Arial" w:cs="Arial"/>
          <w:sz w:val="24"/>
          <w:szCs w:val="24"/>
        </w:rPr>
        <w:t>.</w:t>
      </w:r>
      <w:r w:rsidR="000F5AD0">
        <w:rPr>
          <w:rFonts w:ascii="Arial" w:hAnsi="Arial" w:cs="Arial"/>
          <w:sz w:val="24"/>
          <w:szCs w:val="24"/>
        </w:rPr>
        <w:t xml:space="preserve"> </w:t>
      </w:r>
    </w:p>
    <w:p w14:paraId="76F137B3" w14:textId="653B4083" w:rsidR="009A1903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stehen Abfallsäcke zur Entsorgung von Gesichtsmasken und Taschentüchern bereit.</w:t>
      </w:r>
    </w:p>
    <w:p w14:paraId="2D26CD0A" w14:textId="2CB8EA36" w:rsidR="009A1903" w:rsidRPr="001A337E" w:rsidRDefault="009A1903" w:rsidP="003268C1">
      <w:pPr>
        <w:widowControl w:val="0"/>
        <w:numPr>
          <w:ilvl w:val="1"/>
          <w:numId w:val="16"/>
        </w:numPr>
        <w:spacing w:after="60" w:line="300" w:lineRule="exact"/>
        <w:rPr>
          <w:rFonts w:ascii="Arial" w:hAnsi="Arial" w:cs="Arial"/>
          <w:sz w:val="24"/>
          <w:szCs w:val="24"/>
        </w:rPr>
      </w:pPr>
      <w:r w:rsidRPr="001A337E">
        <w:rPr>
          <w:rFonts w:ascii="Arial" w:hAnsi="Arial" w:cs="Arial"/>
          <w:sz w:val="24"/>
          <w:szCs w:val="24"/>
        </w:rPr>
        <w:t>Alle Kontaktflächen werden vor Beginn und nach Schluss der Versammlung</w:t>
      </w:r>
      <w:r w:rsidR="001A337E" w:rsidRPr="001A337E">
        <w:rPr>
          <w:rFonts w:ascii="Arial" w:hAnsi="Arial" w:cs="Arial"/>
          <w:sz w:val="24"/>
          <w:szCs w:val="24"/>
        </w:rPr>
        <w:t xml:space="preserve"> durch den Veranstalter</w:t>
      </w:r>
      <w:r w:rsidRPr="001A337E">
        <w:rPr>
          <w:rFonts w:ascii="Arial" w:hAnsi="Arial" w:cs="Arial"/>
          <w:sz w:val="24"/>
          <w:szCs w:val="24"/>
        </w:rPr>
        <w:t xml:space="preserve"> gereinigt. Nach Beginn des Essens mit fester Sitzplatzzuteilung werden die übrigen Kontaktflächen </w:t>
      </w:r>
      <w:r w:rsidR="001A337E" w:rsidRPr="001A337E">
        <w:rPr>
          <w:rFonts w:ascii="Arial" w:hAnsi="Arial" w:cs="Arial"/>
          <w:sz w:val="24"/>
          <w:szCs w:val="24"/>
        </w:rPr>
        <w:t xml:space="preserve">in der Regel </w:t>
      </w:r>
      <w:r w:rsidRPr="001A337E">
        <w:rPr>
          <w:rFonts w:ascii="Arial" w:hAnsi="Arial" w:cs="Arial"/>
          <w:sz w:val="24"/>
          <w:szCs w:val="24"/>
        </w:rPr>
        <w:t>stündlich gereinigt.</w:t>
      </w:r>
    </w:p>
    <w:p w14:paraId="0907C9CA" w14:textId="3C5EFE5A" w:rsidR="009D1986" w:rsidRPr="002C445D" w:rsidRDefault="009D1986" w:rsidP="00823168">
      <w:pPr>
        <w:pStyle w:val="KeinLeerraum"/>
      </w:pPr>
      <w:r w:rsidRPr="002C445D">
        <w:t>Covid-19-Verantwortlicher</w:t>
      </w:r>
    </w:p>
    <w:p w14:paraId="24808308" w14:textId="559EA890" w:rsidR="00823168" w:rsidRDefault="009D1986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 w:rsidRPr="00823168">
        <w:rPr>
          <w:rFonts w:ascii="Arial" w:hAnsi="Arial" w:cs="Arial"/>
          <w:sz w:val="24"/>
          <w:szCs w:val="24"/>
        </w:rPr>
        <w:t xml:space="preserve">COVID-19-Verantwortlicher </w:t>
      </w:r>
      <w:r w:rsidR="00BF0308">
        <w:rPr>
          <w:rFonts w:ascii="Arial" w:hAnsi="Arial" w:cs="Arial"/>
          <w:sz w:val="24"/>
          <w:szCs w:val="24"/>
        </w:rPr>
        <w:t xml:space="preserve">des Veranstalters </w:t>
      </w:r>
      <w:r w:rsidRPr="00823168">
        <w:rPr>
          <w:rFonts w:ascii="Arial" w:hAnsi="Arial" w:cs="Arial"/>
          <w:sz w:val="24"/>
          <w:szCs w:val="24"/>
        </w:rPr>
        <w:t xml:space="preserve">ist </w:t>
      </w:r>
      <w:sdt>
        <w:sdtPr>
          <w:rPr>
            <w:rFonts w:ascii="Arial" w:hAnsi="Arial" w:cs="Arial"/>
            <w:sz w:val="24"/>
            <w:szCs w:val="24"/>
          </w:rPr>
          <w:id w:val="-593622340"/>
          <w:placeholder>
            <w:docPart w:val="D6DEFCC3C72F4A74AC12F50786556FBD"/>
          </w:placeholder>
          <w:showingPlcHdr/>
          <w:text/>
        </w:sdtPr>
        <w:sdtEndPr/>
        <w:sdtContent>
          <w:r w:rsidR="009F0BE1">
            <w:rPr>
              <w:rFonts w:ascii="Arial" w:hAnsi="Arial" w:cs="Arial"/>
              <w:sz w:val="24"/>
              <w:szCs w:val="24"/>
            </w:rPr>
            <w:t xml:space="preserve">Klicken und </w:t>
          </w:r>
          <w:r w:rsidR="00823168"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 w:rsidR="009F0BE1">
            <w:rPr>
              <w:rFonts w:ascii="Arial" w:hAnsi="Arial" w:cs="Arial"/>
              <w:sz w:val="24"/>
              <w:szCs w:val="24"/>
            </w:rPr>
            <w:t xml:space="preserve"> eingeben</w:t>
          </w:r>
        </w:sdtContent>
      </w:sdt>
    </w:p>
    <w:p w14:paraId="48DDE843" w14:textId="71F419AB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3C89A30B" w14:textId="77777777" w:rsidR="00823168" w:rsidRDefault="00823168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67D251A4" w14:textId="5482D060" w:rsidR="00DB7927" w:rsidRPr="004134E6" w:rsidRDefault="00DB7927" w:rsidP="003268C1">
      <w:pPr>
        <w:spacing w:after="6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Beilage: Muster Kontaktdatenblatt</w:t>
      </w:r>
    </w:p>
    <w:p w14:paraId="35691065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B96F3DE" w14:textId="6094D90A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49574A92" w14:textId="34D49922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5B037BE0" w14:textId="2FB4280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D6F69DC" w14:textId="263CD8F1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75B5BFD" w14:textId="56E4A27F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C3AB4B6" w14:textId="77777777" w:rsidR="00823168" w:rsidRDefault="00823168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2549E2C2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1DA38360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0414657F" w14:textId="77777777" w:rsidR="001A337E" w:rsidRDefault="001A337E" w:rsidP="0002539B">
      <w:pPr>
        <w:spacing w:after="60" w:line="280" w:lineRule="exact"/>
        <w:rPr>
          <w:rFonts w:ascii="Arial" w:hAnsi="Arial" w:cs="Arial"/>
          <w:sz w:val="16"/>
          <w:szCs w:val="24"/>
        </w:rPr>
      </w:pPr>
    </w:p>
    <w:p w14:paraId="349CDAB0" w14:textId="4589DA26" w:rsidR="001A337E" w:rsidRPr="001A337E" w:rsidRDefault="008A5897" w:rsidP="001A337E">
      <w:pPr>
        <w:spacing w:after="6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>30</w:t>
      </w:r>
      <w:r w:rsidR="0002539B" w:rsidRPr="0002539B">
        <w:rPr>
          <w:rFonts w:ascii="Arial" w:hAnsi="Arial" w:cs="Arial"/>
          <w:sz w:val="16"/>
          <w:szCs w:val="24"/>
        </w:rPr>
        <w:t>.10.2020</w:t>
      </w:r>
      <w:r w:rsidR="001A337E">
        <w:rPr>
          <w:rFonts w:ascii="Arial" w:hAnsi="Arial" w:cs="Arial"/>
          <w:sz w:val="16"/>
          <w:szCs w:val="24"/>
        </w:rPr>
        <w:t xml:space="preserve"> </w:t>
      </w:r>
    </w:p>
    <w:sectPr w:rsidR="001A337E" w:rsidRPr="001A337E" w:rsidSect="00E2735E">
      <w:footerReference w:type="default" r:id="rId8"/>
      <w:pgSz w:w="11906" w:h="16838"/>
      <w:pgMar w:top="1758" w:right="1418" w:bottom="102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E40D" w14:textId="77777777" w:rsidR="006D2EC3" w:rsidRDefault="006D2EC3" w:rsidP="004A6A12">
      <w:pPr>
        <w:spacing w:after="0" w:line="240" w:lineRule="auto"/>
      </w:pPr>
      <w:r>
        <w:separator/>
      </w:r>
    </w:p>
  </w:endnote>
  <w:endnote w:type="continuationSeparator" w:id="0">
    <w:p w14:paraId="0CE1B383" w14:textId="77777777" w:rsidR="006D2EC3" w:rsidRDefault="006D2EC3" w:rsidP="004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C2B4" w14:textId="7ACC30AA" w:rsidR="004A6A12" w:rsidRPr="001A337E" w:rsidRDefault="004A6A12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  <w:color w:val="17365D" w:themeColor="text2" w:themeShade="BF"/>
        <w:sz w:val="6"/>
        <w:szCs w:val="6"/>
      </w:rPr>
    </w:pPr>
  </w:p>
  <w:p w14:paraId="45347863" w14:textId="0673DE6D" w:rsidR="001A337E" w:rsidRPr="00E86B6E" w:rsidRDefault="001A337E" w:rsidP="001A337E">
    <w:pPr>
      <w:pStyle w:val="Fuzeile"/>
      <w:pBdr>
        <w:top w:val="single" w:sz="4" w:space="1" w:color="auto"/>
      </w:pBdr>
      <w:jc w:val="right"/>
      <w:rPr>
        <w:rFonts w:ascii="Arial" w:hAnsi="Arial" w:cs="Arial"/>
      </w:rPr>
    </w:pPr>
    <w:r w:rsidRPr="001A337E">
      <w:rPr>
        <w:rFonts w:ascii="Arial" w:hAnsi="Arial" w:cs="Arial"/>
        <w:spacing w:val="60"/>
        <w:sz w:val="24"/>
        <w:szCs w:val="24"/>
        <w:lang w:val="de-DE"/>
      </w:rPr>
      <w:t>Seite</w:t>
    </w:r>
    <w:r w:rsidRPr="001A337E">
      <w:rPr>
        <w:rFonts w:ascii="Arial" w:hAnsi="Arial" w:cs="Arial"/>
        <w:color w:val="548DD4" w:themeColor="text2" w:themeTint="99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PAGE 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>
      <w:rPr>
        <w:rFonts w:ascii="Arial" w:hAnsi="Arial" w:cs="Arial"/>
        <w:color w:val="17365D" w:themeColor="text2" w:themeShade="BF"/>
        <w:sz w:val="24"/>
        <w:szCs w:val="24"/>
      </w:rPr>
      <w:t>2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>
      <w:rPr>
        <w:rFonts w:ascii="Arial" w:hAnsi="Arial" w:cs="Arial"/>
        <w:color w:val="17365D" w:themeColor="text2" w:themeShade="BF"/>
        <w:sz w:val="24"/>
        <w:szCs w:val="24"/>
        <w:lang w:val="de-DE"/>
      </w:rPr>
      <w:t>von</w:t>
    </w:r>
    <w:r w:rsidRPr="001A337E">
      <w:rPr>
        <w:rFonts w:ascii="Arial" w:hAnsi="Arial" w:cs="Arial"/>
        <w:color w:val="17365D" w:themeColor="text2" w:themeShade="BF"/>
        <w:sz w:val="24"/>
        <w:szCs w:val="24"/>
        <w:lang w:val="de-DE"/>
      </w:rPr>
      <w:t xml:space="preserve"> 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begin"/>
    </w:r>
    <w:r w:rsidRPr="001A337E">
      <w:rPr>
        <w:rFonts w:ascii="Arial" w:hAnsi="Arial" w:cs="Arial"/>
        <w:color w:val="17365D" w:themeColor="text2" w:themeShade="BF"/>
        <w:sz w:val="24"/>
        <w:szCs w:val="24"/>
      </w:rPr>
      <w:instrText>NUMPAGES  \* Arabic  \* MERGEFORMAT</w:instrTex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separate"/>
    </w:r>
    <w:r>
      <w:rPr>
        <w:rFonts w:ascii="Arial" w:hAnsi="Arial" w:cs="Arial"/>
        <w:color w:val="17365D" w:themeColor="text2" w:themeShade="BF"/>
        <w:sz w:val="24"/>
        <w:szCs w:val="24"/>
      </w:rPr>
      <w:t>3</w:t>
    </w:r>
    <w:r w:rsidRPr="001A337E">
      <w:rPr>
        <w:rFonts w:ascii="Arial" w:hAnsi="Arial" w:cs="Arial"/>
        <w:color w:val="17365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77B3F" w14:textId="77777777" w:rsidR="006D2EC3" w:rsidRDefault="006D2EC3" w:rsidP="004A6A12">
      <w:pPr>
        <w:spacing w:after="0" w:line="240" w:lineRule="auto"/>
      </w:pPr>
      <w:r>
        <w:separator/>
      </w:r>
    </w:p>
  </w:footnote>
  <w:footnote w:type="continuationSeparator" w:id="0">
    <w:p w14:paraId="2F0CD449" w14:textId="77777777" w:rsidR="006D2EC3" w:rsidRDefault="006D2EC3" w:rsidP="004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546F"/>
    <w:multiLevelType w:val="hybridMultilevel"/>
    <w:tmpl w:val="73EA6DC2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A25AA3"/>
    <w:multiLevelType w:val="multilevel"/>
    <w:tmpl w:val="14902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F339C"/>
    <w:multiLevelType w:val="multilevel"/>
    <w:tmpl w:val="4E98AD26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446151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F30E24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D37755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66556"/>
    <w:multiLevelType w:val="hybridMultilevel"/>
    <w:tmpl w:val="A176BFB6"/>
    <w:lvl w:ilvl="0" w:tplc="AA32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28C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012675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FB632C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6058F2"/>
    <w:multiLevelType w:val="hybridMultilevel"/>
    <w:tmpl w:val="EC10BB2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1D798B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5F12BB"/>
    <w:multiLevelType w:val="hybridMultilevel"/>
    <w:tmpl w:val="A44C626C"/>
    <w:lvl w:ilvl="0" w:tplc="9CBECD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6"/>
    <w:rsid w:val="0002539B"/>
    <w:rsid w:val="0006276D"/>
    <w:rsid w:val="000921B3"/>
    <w:rsid w:val="00094FE0"/>
    <w:rsid w:val="000F5AD0"/>
    <w:rsid w:val="00186C13"/>
    <w:rsid w:val="001A337E"/>
    <w:rsid w:val="00276166"/>
    <w:rsid w:val="002C445D"/>
    <w:rsid w:val="0032333D"/>
    <w:rsid w:val="003268C1"/>
    <w:rsid w:val="00371B74"/>
    <w:rsid w:val="00376872"/>
    <w:rsid w:val="003A16A7"/>
    <w:rsid w:val="003A1BFE"/>
    <w:rsid w:val="003E1479"/>
    <w:rsid w:val="003E6425"/>
    <w:rsid w:val="004134E6"/>
    <w:rsid w:val="004A6A12"/>
    <w:rsid w:val="006A32A7"/>
    <w:rsid w:val="006D2EC3"/>
    <w:rsid w:val="006D742A"/>
    <w:rsid w:val="006E780F"/>
    <w:rsid w:val="007213E0"/>
    <w:rsid w:val="007D4603"/>
    <w:rsid w:val="007D4ED8"/>
    <w:rsid w:val="0082080D"/>
    <w:rsid w:val="00823168"/>
    <w:rsid w:val="008268D0"/>
    <w:rsid w:val="00840829"/>
    <w:rsid w:val="008454E4"/>
    <w:rsid w:val="00874880"/>
    <w:rsid w:val="008A5897"/>
    <w:rsid w:val="008A7A66"/>
    <w:rsid w:val="008C7A6A"/>
    <w:rsid w:val="009453DB"/>
    <w:rsid w:val="00953BF7"/>
    <w:rsid w:val="009A1903"/>
    <w:rsid w:val="009D1986"/>
    <w:rsid w:val="009F0BE1"/>
    <w:rsid w:val="00A4549E"/>
    <w:rsid w:val="00AE6B3B"/>
    <w:rsid w:val="00B046F7"/>
    <w:rsid w:val="00B0574A"/>
    <w:rsid w:val="00B1191B"/>
    <w:rsid w:val="00BB23F4"/>
    <w:rsid w:val="00BB7109"/>
    <w:rsid w:val="00BF0308"/>
    <w:rsid w:val="00BF34B9"/>
    <w:rsid w:val="00C15CA9"/>
    <w:rsid w:val="00C33308"/>
    <w:rsid w:val="00CE224D"/>
    <w:rsid w:val="00DB7927"/>
    <w:rsid w:val="00E012F8"/>
    <w:rsid w:val="00E2735E"/>
    <w:rsid w:val="00E81A93"/>
    <w:rsid w:val="00E8502F"/>
    <w:rsid w:val="00E86B6E"/>
    <w:rsid w:val="00EC1BE1"/>
    <w:rsid w:val="00ED5472"/>
    <w:rsid w:val="00F302C3"/>
    <w:rsid w:val="00F3644E"/>
    <w:rsid w:val="00F43F9D"/>
    <w:rsid w:val="00FA4E36"/>
    <w:rsid w:val="00FA73D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EB2A97"/>
  <w15:chartTrackingRefBased/>
  <w15:docId w15:val="{5E5BB731-14C7-4B8A-837C-F01F9B9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53DB"/>
    <w:pPr>
      <w:keepNext/>
      <w:keepLines/>
      <w:tabs>
        <w:tab w:val="left" w:pos="5670"/>
      </w:tabs>
      <w:spacing w:before="240" w:after="12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73D3"/>
    <w:pPr>
      <w:keepNext/>
      <w:keepLines/>
      <w:numPr>
        <w:numId w:val="10"/>
      </w:numPr>
      <w:tabs>
        <w:tab w:val="clear" w:pos="720"/>
        <w:tab w:val="num" w:pos="284"/>
        <w:tab w:val="left" w:pos="5670"/>
      </w:tabs>
      <w:spacing w:before="120" w:after="120"/>
      <w:outlineLvl w:val="1"/>
    </w:pPr>
    <w:rPr>
      <w:rFonts w:ascii="Arial Black" w:eastAsiaTheme="majorEastAsia" w:hAnsi="Arial Black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6B3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paragraph" w:styleId="berschrift4">
    <w:name w:val="heading 4"/>
    <w:aliases w:val="Nummerierte Abschnitte"/>
    <w:basedOn w:val="Standard"/>
    <w:next w:val="Standard"/>
    <w:link w:val="berschrift4Zchn"/>
    <w:autoRedefine/>
    <w:uiPriority w:val="9"/>
    <w:semiHidden/>
    <w:unhideWhenUsed/>
    <w:qFormat/>
    <w:rsid w:val="00AE6B3B"/>
    <w:pPr>
      <w:keepNext/>
      <w:keepLines/>
      <w:spacing w:before="6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autoRedefine/>
    <w:uiPriority w:val="1"/>
    <w:qFormat/>
    <w:rsid w:val="00823168"/>
    <w:pPr>
      <w:tabs>
        <w:tab w:val="left" w:pos="2552"/>
      </w:tabs>
      <w:spacing w:before="120" w:after="60" w:line="280" w:lineRule="exact"/>
    </w:pPr>
    <w:rPr>
      <w:rFonts w:ascii="Arial Black" w:hAnsi="Arial Black" w:cs="Arial"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3DB"/>
    <w:rPr>
      <w:rFonts w:ascii="Arial Black" w:eastAsiaTheme="majorEastAsia" w:hAnsi="Arial Black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73D3"/>
    <w:rPr>
      <w:rFonts w:ascii="Arial Black" w:eastAsiaTheme="majorEastAsia" w:hAnsi="Arial Black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3B"/>
    <w:rPr>
      <w:rFonts w:ascii="Arial Black" w:eastAsiaTheme="majorEastAsia" w:hAnsi="Arial Black" w:cstheme="majorBidi"/>
      <w:sz w:val="24"/>
      <w:szCs w:val="24"/>
    </w:rPr>
  </w:style>
  <w:style w:type="character" w:customStyle="1" w:styleId="berschrift4Zchn">
    <w:name w:val="Überschrift 4 Zchn"/>
    <w:aliases w:val="Nummerierte Abschnitte Zchn"/>
    <w:basedOn w:val="Absatz-Standardschriftart"/>
    <w:link w:val="berschrift4"/>
    <w:uiPriority w:val="9"/>
    <w:semiHidden/>
    <w:rsid w:val="00AE6B3B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1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A12"/>
  </w:style>
  <w:style w:type="character" w:styleId="Hyperlink">
    <w:name w:val="Hyperlink"/>
    <w:basedOn w:val="Absatz-Standardschriftart"/>
    <w:uiPriority w:val="99"/>
    <w:unhideWhenUsed/>
    <w:rsid w:val="004A6A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A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53DB"/>
    <w:pPr>
      <w:spacing w:before="240" w:after="120"/>
      <w:ind w:left="720"/>
      <w:contextualSpacing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35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23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li\Documents\Benutzerdefinierte%20Office-Vorlagen\HKOW%20Grund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300709E6034C64A9A18449BECE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F392-9B11-4FBE-8D8C-E3248FE3BB8F}"/>
      </w:docPartPr>
      <w:docPartBody>
        <w:p w:rsidR="00B53F5F" w:rsidRDefault="00250B0B" w:rsidP="00250B0B">
          <w:pPr>
            <w:pStyle w:val="F5300709E6034C64A9A18449BECEB2D4"/>
          </w:pPr>
          <w:r w:rsidRPr="00823168">
            <w:rPr>
              <w:rStyle w:val="Platzhaltertext"/>
              <w:rFonts w:ascii="Arial" w:hAnsi="Arial"/>
            </w:rPr>
            <w:t>Klicken oder tippen Sie, um ein Datum einzugeben.</w:t>
          </w:r>
        </w:p>
      </w:docPartBody>
    </w:docPart>
    <w:docPart>
      <w:docPartPr>
        <w:name w:val="E61739A7D0184B06AA1EB901B7CEF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AF40-C0A9-4557-ADC8-C3DB2C6EF549}"/>
      </w:docPartPr>
      <w:docPartBody>
        <w:p w:rsidR="00B53F5F" w:rsidRDefault="00250B0B" w:rsidP="00250B0B">
          <w:pPr>
            <w:pStyle w:val="E61739A7D0184B06AA1EB901B7CEF9EE"/>
          </w:pPr>
          <w:r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>
            <w:rPr>
              <w:rStyle w:val="Platzhaltertext"/>
              <w:rFonts w:ascii="Arial" w:hAnsi="Arial"/>
            </w:rPr>
            <w:t xml:space="preserve">den Namen </w:t>
          </w:r>
          <w:r w:rsidRPr="00823168">
            <w:rPr>
              <w:rStyle w:val="Platzhaltertext"/>
              <w:rFonts w:ascii="Arial" w:hAnsi="Arial"/>
            </w:rPr>
            <w:t>einzugeben.</w:t>
          </w:r>
        </w:p>
      </w:docPartBody>
    </w:docPart>
    <w:docPart>
      <w:docPartPr>
        <w:name w:val="D6DEFCC3C72F4A74AC12F50786556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9D4A6-7843-43F7-A79C-066898291387}"/>
      </w:docPartPr>
      <w:docPartBody>
        <w:p w:rsidR="00B53F5F" w:rsidRDefault="00250B0B" w:rsidP="00250B0B">
          <w:pPr>
            <w:pStyle w:val="D6DEFCC3C72F4A74AC12F50786556FBD"/>
          </w:pPr>
          <w:r>
            <w:rPr>
              <w:rFonts w:ascii="Arial" w:hAnsi="Arial" w:cs="Arial"/>
              <w:sz w:val="24"/>
              <w:szCs w:val="24"/>
            </w:rPr>
            <w:t xml:space="preserve">Klicken und </w:t>
          </w:r>
          <w:r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>
            <w:rPr>
              <w:rFonts w:ascii="Arial" w:hAnsi="Arial" w:cs="Arial"/>
              <w:sz w:val="24"/>
              <w:szCs w:val="24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2A"/>
    <w:rsid w:val="001C5363"/>
    <w:rsid w:val="00250B0B"/>
    <w:rsid w:val="006E4D2C"/>
    <w:rsid w:val="00AF0CA3"/>
    <w:rsid w:val="00B53F5F"/>
    <w:rsid w:val="00E01A8B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B0B"/>
    <w:rPr>
      <w:color w:val="808080"/>
    </w:rPr>
  </w:style>
  <w:style w:type="paragraph" w:customStyle="1" w:styleId="F5300709E6034C64A9A18449BECEB2D4">
    <w:name w:val="F5300709E6034C64A9A18449BECEB2D4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E61739A7D0184B06AA1EB901B7CEF9EE">
    <w:name w:val="E61739A7D0184B06AA1EB901B7CEF9EE"/>
    <w:rsid w:val="00250B0B"/>
    <w:pPr>
      <w:tabs>
        <w:tab w:val="left" w:pos="2552"/>
      </w:tabs>
      <w:spacing w:before="120" w:after="60" w:line="280" w:lineRule="exact"/>
    </w:pPr>
    <w:rPr>
      <w:rFonts w:ascii="Arial Black" w:eastAsiaTheme="minorHAnsi" w:hAnsi="Arial Black" w:cs="Arial"/>
      <w:bCs/>
      <w:sz w:val="24"/>
      <w:lang w:eastAsia="en-US"/>
    </w:rPr>
  </w:style>
  <w:style w:type="paragraph" w:customStyle="1" w:styleId="D6DEFCC3C72F4A74AC12F50786556FBD">
    <w:name w:val="D6DEFCC3C72F4A74AC12F50786556FBD"/>
    <w:rsid w:val="00250B0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19BC-98AD-BC48-A528-56C142C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HKOW Grunddokument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Ueli Arbenz</cp:lastModifiedBy>
  <cp:revision>2</cp:revision>
  <cp:lastPrinted>2020-11-01T10:19:00Z</cp:lastPrinted>
  <dcterms:created xsi:type="dcterms:W3CDTF">2020-11-01T12:10:00Z</dcterms:created>
  <dcterms:modified xsi:type="dcterms:W3CDTF">2020-11-01T12:10:00Z</dcterms:modified>
</cp:coreProperties>
</file>